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474C8" w:rsidRPr="00D474C8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59B443" wp14:editId="09652F88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104775</wp:posOffset>
                      </wp:positionV>
                      <wp:extent cx="3419475" cy="1543050"/>
                      <wp:effectExtent l="0" t="0" r="0" b="0"/>
                      <wp:wrapNone/>
                      <wp:docPr id="2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631673620"/>
                                    <w:placeholder>
                                      <w:docPart w:val="1C87F6AA26CB4F05A0FCB2F9688A1B2C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D474C8" w:rsidRDefault="005137BE" w:rsidP="005137B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F17E04" w:rsidRPr="006B34E9" w:rsidRDefault="0026281E" w:rsidP="00F17E04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631673622"/>
                                    <w:placeholder>
                                      <w:docPart w:val="A7D466DB451C47FE8444E533F9DE1AD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F17E04" w:rsidRPr="006B34E9" w:rsidRDefault="006B34E9" w:rsidP="006B34E9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631673627"/>
                                    <w:placeholder>
                                      <w:docPart w:val="9434423FD447416EA6B85A2A6658D41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F17E04" w:rsidRPr="006B34E9" w:rsidRDefault="006B34E9" w:rsidP="006B34E9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9pt;margin-top:8.25pt;width:269.2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qluQ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631673620"/>
                              <w:placeholder>
                                <w:docPart w:val="1C87F6AA26CB4F05A0FCB2F9688A1B2C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D474C8" w:rsidRDefault="005137BE" w:rsidP="005137B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F17E04" w:rsidRPr="006B34E9" w:rsidRDefault="0026281E" w:rsidP="00F17E04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631673622"/>
                              <w:placeholder>
                                <w:docPart w:val="A7D466DB451C47FE8444E533F9DE1AD0"/>
                              </w:placeholder>
                              <w:showingPlcHdr/>
                            </w:sdtPr>
                            <w:sdtEndPr/>
                            <w:sdtContent>
                              <w:p w:rsidR="00F17E04" w:rsidRPr="006B34E9" w:rsidRDefault="006B34E9" w:rsidP="006B34E9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631673627"/>
                              <w:placeholder>
                                <w:docPart w:val="9434423FD447416EA6B85A2A6658D41E"/>
                              </w:placeholder>
                              <w:showingPlcHdr/>
                            </w:sdtPr>
                            <w:sdtEndPr/>
                            <w:sdtContent>
                              <w:p w:rsidR="00F17E04" w:rsidRPr="006B34E9" w:rsidRDefault="006B34E9" w:rsidP="006B34E9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BD5B7B" wp14:editId="606B3CD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28575" b="19050"/>
                      <wp:wrapNone/>
                      <wp:docPr id="2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8.25pt;margin-top:8.25pt;width:269.2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" filled="f" strokecolor="red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:rsidR="00282074" w:rsidRPr="00D474C8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0E226F" wp14:editId="634BB844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104775</wp:posOffset>
                      </wp:positionV>
                      <wp:extent cx="3419475" cy="1543050"/>
                      <wp:effectExtent l="0" t="0" r="0" b="0"/>
                      <wp:wrapNone/>
                      <wp:docPr id="2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508720408"/>
                                    <w:placeholder>
                                      <w:docPart w:val="A249BF16973F42BF88066267A9C0AEC0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D474C8" w:rsidRDefault="005137BE" w:rsidP="005137B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1875036718"/>
                                    <w:placeholder>
                                      <w:docPart w:val="FA7791B9C9AE4FC0A330F4BAEC68488D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144666069"/>
                                    <w:placeholder>
                                      <w:docPart w:val="005FC4A1197943A7B476F5637F9858CD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27" type="#_x0000_t202" style="position:absolute;margin-left:9pt;margin-top:8.25pt;width:269.2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WlvA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508720408"/>
                              <w:placeholder>
                                <w:docPart w:val="A249BF16973F42BF88066267A9C0AEC0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D474C8" w:rsidRDefault="005137BE" w:rsidP="005137B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1875036718"/>
                              <w:placeholder>
                                <w:docPart w:val="FA7791B9C9AE4FC0A330F4BAEC68488D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144666069"/>
                              <w:placeholder>
                                <w:docPart w:val="005FC4A1197943A7B476F5637F9858CD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AB7B" wp14:editId="5EA639A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28575" b="19050"/>
                      <wp:wrapNone/>
                      <wp:docPr id="2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8.25pt;margin-top:8.25pt;width:269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" filled="f" strokecolor="red" strokeweight="3pt">
                      <v:stroke linestyle="thinThin"/>
                    </v:rect>
                  </w:pict>
                </mc:Fallback>
              </mc:AlternateContent>
            </w:r>
          </w:p>
        </w:tc>
      </w:tr>
      <w:tr w:rsidR="00D474C8" w:rsidRPr="00D474C8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A11E31" wp14:editId="171023EE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104775</wp:posOffset>
                      </wp:positionV>
                      <wp:extent cx="3419475" cy="1543050"/>
                      <wp:effectExtent l="0" t="0" r="0" b="0"/>
                      <wp:wrapNone/>
                      <wp:docPr id="19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1733116625"/>
                                    <w:placeholder>
                                      <w:docPart w:val="4C3DF1A2F4104E0E9C8739D2B6253042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D474C8" w:rsidRDefault="005137BE" w:rsidP="005137B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-1359507302"/>
                                    <w:placeholder>
                                      <w:docPart w:val="E700455D94314744B1FC7A2156D6E170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808779207"/>
                                    <w:placeholder>
                                      <w:docPart w:val="49775A96FC944F2AB04D786BAEE47142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8" type="#_x0000_t202" style="position:absolute;margin-left:9pt;margin-top:8.25pt;width:269.25pt;height:12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1733116625"/>
                              <w:placeholder>
                                <w:docPart w:val="4C3DF1A2F4104E0E9C8739D2B6253042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D474C8" w:rsidRDefault="005137BE" w:rsidP="005137B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-1359507302"/>
                              <w:placeholder>
                                <w:docPart w:val="E700455D94314744B1FC7A2156D6E170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-808779207"/>
                              <w:placeholder>
                                <w:docPart w:val="49775A96FC944F2AB04D786BAEE47142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6306B5" wp14:editId="2505330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28575" b="19050"/>
                      <wp:wrapNone/>
                      <wp:docPr id="1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8.25pt;margin-top:8.25pt;width:269.2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tthgIAAAoFAAAOAAAAZHJzL2Uyb0RvYy54bWysVNFu2yAUfZ+0f0C8p7ZTJ02sOlUVx9Ok&#10;bqvW7QMI4BgNAwMSp6v277vgJEv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" filled="f" strokecolor="red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:rsidR="00282074" w:rsidRPr="00D474C8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77209D" wp14:editId="292AF317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104775</wp:posOffset>
                      </wp:positionV>
                      <wp:extent cx="3419475" cy="1543050"/>
                      <wp:effectExtent l="0" t="0" r="0" b="0"/>
                      <wp:wrapNone/>
                      <wp:docPr id="17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-691381324"/>
                                    <w:placeholder>
                                      <w:docPart w:val="7118AA0EE7D04220BF3E0B2918F6E077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D474C8" w:rsidRDefault="005137BE" w:rsidP="005137B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1284761558"/>
                                    <w:placeholder>
                                      <w:docPart w:val="F6DCB1A29B6C40C69037B1195C1C402E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2054964841"/>
                                    <w:placeholder>
                                      <w:docPart w:val="79CA76A9ACFE448D8A93D19256955142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29" type="#_x0000_t202" style="position:absolute;margin-left:9pt;margin-top:8.25pt;width:269.25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-691381324"/>
                              <w:placeholder>
                                <w:docPart w:val="7118AA0EE7D04220BF3E0B2918F6E077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D474C8" w:rsidRDefault="005137BE" w:rsidP="005137B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1284761558"/>
                              <w:placeholder>
                                <w:docPart w:val="F6DCB1A29B6C40C69037B1195C1C402E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2054964841"/>
                              <w:placeholder>
                                <w:docPart w:val="79CA76A9ACFE448D8A93D19256955142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C180DE" wp14:editId="16799AB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28575" b="19050"/>
                      <wp:wrapNone/>
                      <wp:docPr id="1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8.25pt;margin-top:8.25pt;width:269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" filled="f" strokecolor="red" strokeweight="3pt">
                      <v:stroke linestyle="thinThin"/>
                    </v:rect>
                  </w:pict>
                </mc:Fallback>
              </mc:AlternateContent>
            </w:r>
          </w:p>
        </w:tc>
      </w:tr>
      <w:tr w:rsidR="00D474C8" w:rsidRPr="00D474C8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18ED72" wp14:editId="4E5A292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124460</wp:posOffset>
                      </wp:positionV>
                      <wp:extent cx="3419475" cy="1619250"/>
                      <wp:effectExtent l="19050" t="19050" r="28575" b="19050"/>
                      <wp:wrapNone/>
                      <wp:docPr id="1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8.25pt;margin-top:9.8pt;width:269.25pt;height:1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" filled="f" strokecolor="red" strokeweight="3pt">
                      <v:stroke linestyle="thinThin"/>
                    </v:rect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D594FA" wp14:editId="4CC1419E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124460</wp:posOffset>
                      </wp:positionV>
                      <wp:extent cx="3419475" cy="1543050"/>
                      <wp:effectExtent l="0" t="635" r="0" b="0"/>
                      <wp:wrapNone/>
                      <wp:docPr id="14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auto"/>
                                    </w:rPr>
                                    <w:id w:val="1341970985"/>
                                    <w:placeholder>
                                      <w:docPart w:val="8BA0401819B1442BBED67C9E766A73B9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D474C8" w:rsidRDefault="005137BE" w:rsidP="005137B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-787359449"/>
                                    <w:placeholder>
                                      <w:docPart w:val="84512824E56C491ABBF396C3A3B194D5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95456686"/>
                                    <w:placeholder>
                                      <w:docPart w:val="7C7F4A9D6AB1437E9046F17954A04CCA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0" type="#_x0000_t202" style="position:absolute;margin-left:9pt;margin-top:9.8pt;width:269.25pt;height:12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4SvA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auto"/>
                              </w:rPr>
                              <w:id w:val="1341970985"/>
                              <w:placeholder>
                                <w:docPart w:val="8BA0401819B1442BBED67C9E766A73B9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D474C8" w:rsidRDefault="005137BE" w:rsidP="005137B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-787359449"/>
                              <w:placeholder>
                                <w:docPart w:val="84512824E56C491ABBF396C3A3B194D5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95456686"/>
                              <w:placeholder>
                                <w:docPart w:val="7C7F4A9D6AB1437E9046F17954A04CCA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:rsidR="00282074" w:rsidRPr="00D474C8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2006E1" wp14:editId="27B4C1FA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124460</wp:posOffset>
                      </wp:positionV>
                      <wp:extent cx="3419475" cy="1543050"/>
                      <wp:effectExtent l="0" t="635" r="0" b="0"/>
                      <wp:wrapNone/>
                      <wp:docPr id="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-417487608"/>
                                    <w:placeholder>
                                      <w:docPart w:val="53CCEFDB87204E65BFBBF9D1FEADFF97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D474C8" w:rsidRDefault="005137BE" w:rsidP="005137B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1950507093"/>
                                    <w:placeholder>
                                      <w:docPart w:val="63185873B58D49B5BEE0DC3D91F36698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14298916"/>
                                    <w:placeholder>
                                      <w:docPart w:val="D15AC3F9BDE54E3584260E7E7A4F9E31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31" type="#_x0000_t202" style="position:absolute;margin-left:9pt;margin-top:9.8pt;width:269.25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BL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-417487608"/>
                              <w:placeholder>
                                <w:docPart w:val="53CCEFDB87204E65BFBBF9D1FEADFF97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D474C8" w:rsidRDefault="005137BE" w:rsidP="005137B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1950507093"/>
                              <w:placeholder>
                                <w:docPart w:val="63185873B58D49B5BEE0DC3D91F36698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14298916"/>
                              <w:placeholder>
                                <w:docPart w:val="D15AC3F9BDE54E3584260E7E7A4F9E31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687895" wp14:editId="12E69FF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124460</wp:posOffset>
                      </wp:positionV>
                      <wp:extent cx="3419475" cy="1619250"/>
                      <wp:effectExtent l="19050" t="19050" r="28575" b="19050"/>
                      <wp:wrapNone/>
                      <wp:docPr id="1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8.25pt;margin-top:9.8pt;width:269.2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" filled="f" strokecolor="red" strokeweight="3pt">
                      <v:stroke linestyle="thinThin"/>
                    </v:rect>
                  </w:pict>
                </mc:Fallback>
              </mc:AlternateContent>
            </w:r>
          </w:p>
        </w:tc>
      </w:tr>
      <w:tr w:rsidR="00D474C8" w:rsidRPr="00D474C8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A7E5FE" wp14:editId="0D2F2109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104775</wp:posOffset>
                      </wp:positionV>
                      <wp:extent cx="3419475" cy="1543050"/>
                      <wp:effectExtent l="0" t="0" r="0" b="0"/>
                      <wp:wrapNone/>
                      <wp:docPr id="11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-355724578"/>
                                    <w:placeholder>
                                      <w:docPart w:val="88829B9B81CA4C298FC0E72FA54684FC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D474C8" w:rsidRDefault="005137BE" w:rsidP="005137B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545882834"/>
                                    <w:placeholder>
                                      <w:docPart w:val="368194FE6EE14E589058C44C1731DD84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285172103"/>
                                    <w:placeholder>
                                      <w:docPart w:val="C323D4F010534C1C8F61BD3A918B2144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2" type="#_x0000_t202" style="position:absolute;margin-left:9pt;margin-top:8.25pt;width:269.25pt;height:121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-355724578"/>
                              <w:placeholder>
                                <w:docPart w:val="88829B9B81CA4C298FC0E72FA54684FC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D474C8" w:rsidRDefault="005137BE" w:rsidP="005137B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545882834"/>
                              <w:placeholder>
                                <w:docPart w:val="368194FE6EE14E589058C44C1731DD84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285172103"/>
                              <w:placeholder>
                                <w:docPart w:val="C323D4F010534C1C8F61BD3A918B2144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32ED01" wp14:editId="1EBB2B3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28575" b="19050"/>
                      <wp:wrapNone/>
                      <wp:docPr id="10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8.25pt;margin-top:8.25pt;width:269.2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" filled="f" strokecolor="red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:rsidR="00282074" w:rsidRPr="00D474C8" w:rsidRDefault="00282074" w:rsidP="00AB72FB"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AA678B" wp14:editId="2252F453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104775</wp:posOffset>
                      </wp:positionV>
                      <wp:extent cx="3419475" cy="1543050"/>
                      <wp:effectExtent l="0" t="0" r="0" b="0"/>
                      <wp:wrapNone/>
                      <wp:docPr id="9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482659648"/>
                                    <w:placeholder>
                                      <w:docPart w:val="1893B28ED17D4495BA9EC17166BB621D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1932932570"/>
                                    <w:placeholder>
                                      <w:docPart w:val="95D66B3CAC7243DD8A43CF6819593ADB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835961777"/>
                                    <w:placeholder>
                                      <w:docPart w:val="4FE6D6962F4E4DAB9C291E3D84307332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33" type="#_x0000_t202" style="position:absolute;margin-left:9pt;margin-top:8.25pt;width:269.25pt;height:121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eB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482659648"/>
                              <w:placeholder>
                                <w:docPart w:val="1893B28ED17D4495BA9EC17166BB621D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1932932570"/>
                              <w:placeholder>
                                <w:docPart w:val="95D66B3CAC7243DD8A43CF6819593ADB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835961777"/>
                              <w:placeholder>
                                <w:docPart w:val="4FE6D6962F4E4DAB9C291E3D84307332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119968" wp14:editId="7A37261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28575" b="19050"/>
                      <wp:wrapNone/>
                      <wp:docPr id="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8.25pt;margin-top:8.25pt;width:269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" filled="f" strokecolor="red" strokeweight="3pt">
                      <v:stroke linestyle="thinThin"/>
                    </v:rect>
                  </w:pict>
                </mc:Fallback>
              </mc:AlternateContent>
            </w:r>
          </w:p>
        </w:tc>
      </w:tr>
      <w:tr w:rsidR="00D474C8" w:rsidRPr="00D474C8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08B032" wp14:editId="4F5C174D">
                      <wp:simplePos x="0" y="0"/>
                      <wp:positionH relativeFrom="page">
                        <wp:posOffset>114300</wp:posOffset>
                      </wp:positionH>
                      <wp:positionV relativeFrom="page">
                        <wp:posOffset>104775</wp:posOffset>
                      </wp:positionV>
                      <wp:extent cx="3419475" cy="1543050"/>
                      <wp:effectExtent l="0" t="0" r="0" b="0"/>
                      <wp:wrapNone/>
                      <wp:docPr id="7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-1837837411"/>
                                    <w:placeholder>
                                      <w:docPart w:val="A31A4BD8FF21483DBCC360109B531B9A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D474C8" w:rsidRDefault="005137BE" w:rsidP="005137B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-1946685634"/>
                                    <w:placeholder>
                                      <w:docPart w:val="FE592666FAB141DAA67157B50FEC9D8E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068563043"/>
                                    <w:placeholder>
                                      <w:docPart w:val="14E8CADC20F14C82A72BC58228878CF8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34" type="#_x0000_t202" style="position:absolute;margin-left:9pt;margin-top:8.25pt;width:269.25pt;height:121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Pw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-1837837411"/>
                              <w:placeholder>
                                <w:docPart w:val="A31A4BD8FF21483DBCC360109B531B9A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D474C8" w:rsidRDefault="005137BE" w:rsidP="005137B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-1946685634"/>
                              <w:placeholder>
                                <w:docPart w:val="FE592666FAB141DAA67157B50FEC9D8E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068563043"/>
                              <w:placeholder>
                                <w:docPart w:val="14E8CADC20F14C82A72BC58228878CF8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67F5BB" wp14:editId="004AC7D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28575" b="19050"/>
                      <wp:wrapNone/>
                      <wp:docPr id="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8.25pt;margin-top:8.25pt;width:269.25pt;height:1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" filled="f" strokecolor="red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:rsidR="00282074" w:rsidRPr="00D474C8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  <w:shd w:val="clear" w:color="auto" w:fill="FFFFFF"/>
          </w:tcPr>
          <w:p w:rsidR="00282074" w:rsidRPr="00D474C8" w:rsidRDefault="005137BE" w:rsidP="00AB72FB">
            <w:pPr>
              <w:rPr>
                <w:color w:val="auto"/>
              </w:rPr>
            </w:pP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148FC4" wp14:editId="06DC2946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104775</wp:posOffset>
                      </wp:positionV>
                      <wp:extent cx="3419475" cy="1543050"/>
                      <wp:effectExtent l="3175" t="0" r="0" b="0"/>
                      <wp:wrapNone/>
                      <wp:docPr id="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icrosoft Sans Serif"/>
                                      <w:color w:val="627E9C"/>
                                    </w:rPr>
                                    <w:id w:val="401953007"/>
                                    <w:placeholder>
                                      <w:docPart w:val="ECF1D0F30A3047C295A8A52AE5B4E9F2"/>
                                    </w:placeholder>
                                  </w:sdtPr>
                                  <w:sdtEndPr>
                                    <w:rPr>
                                      <w:rFonts w:cs="Arial"/>
                                      <w:b/>
                                      <w:color w:val="4B7B8A" w:themeColor="accent1" w:themeShade="BF"/>
                                      <w:sz w:val="18"/>
                                    </w:rPr>
                                  </w:sdtEndPr>
                                  <w:sdtContent>
                                    <w:p w:rsidR="005137BE" w:rsidRPr="00351307" w:rsidRDefault="0030367B" w:rsidP="005137BE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Chemical/</w:t>
                                      </w:r>
                                      <w:r w:rsidR="005137BE" w:rsidRPr="00351307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Hazardous Waste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Pace University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    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Ext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szCs w:val="24"/>
                                          <w:u w:val="single"/>
                                        </w:rPr>
                                        <w:t xml:space="preserve">     .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Buildi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ng</w:t>
                                      </w:r>
                                      <w:proofErr w:type="gramStart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:_</w:t>
                                      </w:r>
                                      <w:proofErr w:type="gramEnd"/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__________________________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om:__________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Chemical Name                   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Concentration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137BE" w:rsidRPr="00D474C8" w:rsidRDefault="005137BE" w:rsidP="005137BE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137BE" w:rsidRPr="00351307" w:rsidRDefault="005137BE" w:rsidP="005137BE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137BE" w:rsidRPr="00351307" w:rsidRDefault="005137BE" w:rsidP="005137BE"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           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           </w:t>
                                      </w:r>
                                    </w:p>
                                    <w:p w:rsidR="005137BE" w:rsidRPr="00351307" w:rsidRDefault="005137BE" w:rsidP="005137BE"/>
                                    <w:p w:rsidR="005137BE" w:rsidRPr="006B34E9" w:rsidRDefault="005137BE" w:rsidP="005137BE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id w:val="1191727911"/>
                                    <w:placeholder>
                                      <w:docPart w:val="F00677619D4844A58495C4CE7F2A2BD0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rPr>
                                          <w:rStyle w:val="PlaceholderText"/>
                                          <w:color w:val="4B7B8A" w:themeColor="accent1" w:themeShade="BF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500008554"/>
                                    <w:placeholder>
                                      <w:docPart w:val="0D8A70307AEA44F0B134036EC8F2A1B0"/>
                                    </w:placeholder>
                                    <w:showingPlcHdr/>
                                  </w:sdtPr>
                                  <w:sdtContent>
                                    <w:p w:rsidR="005137BE" w:rsidRPr="006B34E9" w:rsidRDefault="005137BE" w:rsidP="005137BE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35" type="#_x0000_t202" style="position:absolute;margin-left:4.75pt;margin-top:8.25pt;width:269.25pt;height:121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eQvQIAAMM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401953007"/>
                              <w:placeholder>
                                <w:docPart w:val="ECF1D0F30A3047C295A8A52AE5B4E9F2"/>
                              </w:placeholder>
                            </w:sdtPr>
                            <w:sdtEndPr>
                              <w:rPr>
                                <w:rFonts w:cs="Arial"/>
                                <w:b/>
                                <w:color w:val="4B7B8A" w:themeColor="accent1" w:themeShade="BF"/>
                                <w:sz w:val="18"/>
                              </w:rPr>
                            </w:sdtEndPr>
                            <w:sdtContent>
                              <w:p w:rsidR="005137BE" w:rsidRPr="00351307" w:rsidRDefault="0030367B" w:rsidP="005137B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Chemical/</w:t>
                                </w:r>
                                <w:r w:rsidR="005137BE" w:rsidRPr="00351307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  <w:szCs w:val="24"/>
                                  </w:rPr>
                                  <w:t>Hazardous Waste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Pace University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PI / </w:t>
                                </w:r>
                                <w:proofErr w:type="spell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Supv</w:t>
                                </w:r>
                                <w:proofErr w:type="spell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Ext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 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  <w:szCs w:val="24"/>
                                    <w:u w:val="single"/>
                                  </w:rPr>
                                  <w:t xml:space="preserve">     .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Buildi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ng</w:t>
                                </w:r>
                                <w:proofErr w:type="gramStart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:_</w:t>
                                </w:r>
                                <w:proofErr w:type="gramEnd"/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__________________________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om:__________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Chemical Name                            </w:t>
                                </w:r>
                                <w:r w:rsidRPr="00D474C8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</w:t>
                                </w:r>
                                <w:r w:rsidRPr="00351307"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24"/>
                                  </w:rPr>
                                  <w:t>Concentration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137BE" w:rsidRPr="00D474C8" w:rsidRDefault="005137BE" w:rsidP="005137BE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137BE" w:rsidRPr="00351307" w:rsidRDefault="005137BE" w:rsidP="005137BE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137BE" w:rsidRPr="00351307" w:rsidRDefault="005137BE" w:rsidP="005137BE"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           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           </w:t>
                                </w:r>
                              </w:p>
                              <w:p w:rsidR="005137BE" w:rsidRPr="00351307" w:rsidRDefault="005137BE" w:rsidP="005137BE"/>
                              <w:p w:rsidR="005137BE" w:rsidRPr="006B34E9" w:rsidRDefault="005137BE" w:rsidP="005137BE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sdt>
                            <w:sdtPr>
                              <w:id w:val="1191727911"/>
                              <w:placeholder>
                                <w:docPart w:val="F00677619D4844A58495C4CE7F2A2BD0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rPr>
                                    <w:rStyle w:val="PlaceholderText"/>
                                    <w:color w:val="4B7B8A" w:themeColor="accent1" w:themeShade="BF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00008554"/>
                              <w:placeholder>
                                <w:docPart w:val="0D8A70307AEA44F0B134036EC8F2A1B0"/>
                              </w:placeholder>
                              <w:showingPlcHdr/>
                            </w:sdtPr>
                            <w:sdtContent>
                              <w:p w:rsidR="005137BE" w:rsidRPr="006B34E9" w:rsidRDefault="005137BE" w:rsidP="005137BE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3EF28E" wp14:editId="51EC185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28575" b="19050"/>
                      <wp:wrapNone/>
                      <wp:docPr id="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8.25pt;margin-top:8.25pt;width:269.25pt;height:12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" filled="f" strokecolor="red" strokeweight="3pt">
                      <v:stroke linestyle="thinThin"/>
                    </v:rect>
                  </w:pict>
                </mc:Fallback>
              </mc:AlternateContent>
            </w:r>
            <w:r w:rsidRPr="00D474C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3B23A7" wp14:editId="16D37F9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3419475" cy="1619250"/>
                      <wp:effectExtent l="19050" t="19050" r="19050" b="19050"/>
                      <wp:wrapNone/>
                      <wp:docPr id="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8.25pt;margin-top:8.25pt;width:269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" filled="f" strokecolor="#4b7b8a [2404]" strokeweight="3pt">
                      <v:stroke linestyle="thinThin"/>
                    </v:rect>
                  </w:pict>
                </mc:Fallback>
              </mc:AlternateContent>
            </w:r>
          </w:p>
        </w:tc>
      </w:tr>
    </w:tbl>
    <w:p w:rsidR="0064309B" w:rsidRPr="00151C0A" w:rsidRDefault="0064309B" w:rsidP="00151C0A"/>
    <w:sectPr w:rsidR="0064309B" w:rsidRPr="00151C0A" w:rsidSect="007355FA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1E" w:rsidRDefault="0026281E">
      <w:r>
        <w:separator/>
      </w:r>
    </w:p>
  </w:endnote>
  <w:endnote w:type="continuationSeparator" w:id="0">
    <w:p w:rsidR="0026281E" w:rsidRDefault="0026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1E" w:rsidRDefault="0026281E">
      <w:r>
        <w:separator/>
      </w:r>
    </w:p>
  </w:footnote>
  <w:footnote w:type="continuationSeparator" w:id="0">
    <w:p w:rsidR="0026281E" w:rsidRDefault="0026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E"/>
    <w:rsid w:val="000041C0"/>
    <w:rsid w:val="00027A4A"/>
    <w:rsid w:val="000F52B1"/>
    <w:rsid w:val="00105026"/>
    <w:rsid w:val="00151C0A"/>
    <w:rsid w:val="00185E02"/>
    <w:rsid w:val="001D756D"/>
    <w:rsid w:val="002262BF"/>
    <w:rsid w:val="002512F2"/>
    <w:rsid w:val="00255583"/>
    <w:rsid w:val="0026281E"/>
    <w:rsid w:val="00282074"/>
    <w:rsid w:val="0030367B"/>
    <w:rsid w:val="00327E5A"/>
    <w:rsid w:val="00351D04"/>
    <w:rsid w:val="003F34E5"/>
    <w:rsid w:val="00434BDA"/>
    <w:rsid w:val="00482F77"/>
    <w:rsid w:val="00483AD2"/>
    <w:rsid w:val="004910E9"/>
    <w:rsid w:val="004B1F6A"/>
    <w:rsid w:val="004F6C06"/>
    <w:rsid w:val="005137BE"/>
    <w:rsid w:val="005B229A"/>
    <w:rsid w:val="005B56E3"/>
    <w:rsid w:val="005B65B4"/>
    <w:rsid w:val="005C610A"/>
    <w:rsid w:val="0064309B"/>
    <w:rsid w:val="006B34E9"/>
    <w:rsid w:val="007355FA"/>
    <w:rsid w:val="007820BC"/>
    <w:rsid w:val="007F69A7"/>
    <w:rsid w:val="008731E3"/>
    <w:rsid w:val="00893783"/>
    <w:rsid w:val="0097509E"/>
    <w:rsid w:val="0098031E"/>
    <w:rsid w:val="009C1E10"/>
    <w:rsid w:val="00A504E3"/>
    <w:rsid w:val="00A53EF4"/>
    <w:rsid w:val="00A846EA"/>
    <w:rsid w:val="00A85AA3"/>
    <w:rsid w:val="00AA7ABA"/>
    <w:rsid w:val="00AB72FB"/>
    <w:rsid w:val="00AC3C70"/>
    <w:rsid w:val="00B6249F"/>
    <w:rsid w:val="00BB2EC0"/>
    <w:rsid w:val="00C53547"/>
    <w:rsid w:val="00D10EBD"/>
    <w:rsid w:val="00D474C8"/>
    <w:rsid w:val="00D6549F"/>
    <w:rsid w:val="00D74C09"/>
    <w:rsid w:val="00DE0306"/>
    <w:rsid w:val="00E2100A"/>
    <w:rsid w:val="00E31906"/>
    <w:rsid w:val="00E5782F"/>
    <w:rsid w:val="00E641F2"/>
    <w:rsid w:val="00EC5DC3"/>
    <w:rsid w:val="00F17E04"/>
    <w:rsid w:val="00F52773"/>
    <w:rsid w:val="00F6382C"/>
    <w:rsid w:val="00F80EB9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4E9"/>
    <w:pPr>
      <w:spacing w:line="264" w:lineRule="auto"/>
    </w:pPr>
    <w:rPr>
      <w:rFonts w:asciiTheme="minorHAnsi" w:hAnsiTheme="minorHAnsi" w:cs="Arial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link w:val="Heading1Char"/>
    <w:qFormat/>
    <w:rsid w:val="006B34E9"/>
    <w:pPr>
      <w:outlineLvl w:val="0"/>
    </w:pPr>
    <w:rPr>
      <w:sz w:val="18"/>
    </w:rPr>
  </w:style>
  <w:style w:type="paragraph" w:styleId="Heading2">
    <w:name w:val="heading 2"/>
    <w:basedOn w:val="Heading1"/>
    <w:next w:val="Normal"/>
    <w:link w:val="Heading2Char"/>
    <w:qFormat/>
    <w:rsid w:val="006B34E9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9"/>
    <w:rPr>
      <w:color w:val="808080"/>
    </w:r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37BE"/>
    <w:rPr>
      <w:rFonts w:asciiTheme="minorHAnsi" w:hAnsiTheme="minorHAnsi" w:cs="Arial"/>
      <w:color w:val="4B7B8A" w:themeColor="accent1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5137BE"/>
    <w:rPr>
      <w:rFonts w:asciiTheme="minorHAnsi" w:hAnsiTheme="minorHAnsi" w:cs="Arial"/>
      <w:b/>
      <w:color w:val="4B7B8A" w:themeColor="accent1" w:themeShade="B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4E9"/>
    <w:pPr>
      <w:spacing w:line="264" w:lineRule="auto"/>
    </w:pPr>
    <w:rPr>
      <w:rFonts w:asciiTheme="minorHAnsi" w:hAnsiTheme="minorHAnsi" w:cs="Arial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link w:val="Heading1Char"/>
    <w:qFormat/>
    <w:rsid w:val="006B34E9"/>
    <w:pPr>
      <w:outlineLvl w:val="0"/>
    </w:pPr>
    <w:rPr>
      <w:sz w:val="18"/>
    </w:rPr>
  </w:style>
  <w:style w:type="paragraph" w:styleId="Heading2">
    <w:name w:val="heading 2"/>
    <w:basedOn w:val="Heading1"/>
    <w:next w:val="Normal"/>
    <w:link w:val="Heading2Char"/>
    <w:qFormat/>
    <w:rsid w:val="006B34E9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9"/>
    <w:rPr>
      <w:color w:val="808080"/>
    </w:r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37BE"/>
    <w:rPr>
      <w:rFonts w:asciiTheme="minorHAnsi" w:hAnsiTheme="minorHAnsi" w:cs="Arial"/>
      <w:color w:val="4B7B8A" w:themeColor="accent1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5137BE"/>
    <w:rPr>
      <w:rFonts w:asciiTheme="minorHAnsi" w:hAnsiTheme="minorHAnsi" w:cs="Arial"/>
      <w:b/>
      <w:color w:val="4B7B8A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derson\AppData\Roaming\Microsoft\Templates\BlueBorder_Shipping_Labels_51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7F6AA26CB4F05A0FCB2F9688A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1426-345B-4D69-8D52-0E33A0AE05ED}"/>
      </w:docPartPr>
      <w:docPartBody>
        <w:p w:rsidR="00000000" w:rsidRDefault="00786091">
          <w:pPr>
            <w:pStyle w:val="1C87F6AA26CB4F05A0FCB2F9688A1B2C"/>
          </w:pPr>
          <w:r>
            <w:rPr>
              <w:rStyle w:val="PlaceholderText"/>
            </w:rPr>
            <w:t>[Customer Name]</w:t>
          </w:r>
        </w:p>
      </w:docPartBody>
    </w:docPart>
    <w:docPart>
      <w:docPartPr>
        <w:name w:val="A7D466DB451C47FE8444E533F9DE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A816-857E-47EE-8904-9F95D9D0632A}"/>
      </w:docPartPr>
      <w:docPartBody>
        <w:p w:rsidR="00000000" w:rsidRDefault="00786091">
          <w:pPr>
            <w:pStyle w:val="A7D466DB451C47FE8444E533F9DE1AD0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9434423FD447416EA6B85A2A6658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A58F-368D-4452-B805-C706BAA84BA7}"/>
      </w:docPartPr>
      <w:docPartBody>
        <w:p w:rsidR="00000000" w:rsidRDefault="00786091">
          <w:pPr>
            <w:pStyle w:val="9434423FD447416EA6B85A2A6658D41E"/>
          </w:pPr>
          <w:r>
            <w:rPr>
              <w:rFonts w:cs="Microsoft Sans Serif"/>
              <w:color w:val="627E9C"/>
            </w:rPr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BA"/>
    <w:rsid w:val="000E77BA"/>
    <w:rsid w:val="007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90DC4DA9246BCBC022E88DF023AE5">
    <w:name w:val="86F90DC4DA9246BCBC022E88DF023AE5"/>
  </w:style>
  <w:style w:type="paragraph" w:customStyle="1" w:styleId="0AF212C82A914D2A9752D4AD03E12E4D">
    <w:name w:val="0AF212C82A914D2A9752D4AD03E12E4D"/>
  </w:style>
  <w:style w:type="paragraph" w:customStyle="1" w:styleId="84B8A989CDE04A39BA6FCFBC3BF7F82D">
    <w:name w:val="84B8A989CDE04A39BA6FCFBC3BF7F82D"/>
  </w:style>
  <w:style w:type="character" w:styleId="PlaceholderText">
    <w:name w:val="Placeholder Text"/>
    <w:basedOn w:val="DefaultParagraphFont"/>
    <w:uiPriority w:val="99"/>
    <w:semiHidden/>
    <w:rsid w:val="000E77BA"/>
    <w:rPr>
      <w:color w:val="808080"/>
    </w:rPr>
  </w:style>
  <w:style w:type="paragraph" w:customStyle="1" w:styleId="1C87F6AA26CB4F05A0FCB2F9688A1B2C">
    <w:name w:val="1C87F6AA26CB4F05A0FCB2F9688A1B2C"/>
  </w:style>
  <w:style w:type="paragraph" w:customStyle="1" w:styleId="A7D466DB451C47FE8444E533F9DE1AD0">
    <w:name w:val="A7D466DB451C47FE8444E533F9DE1AD0"/>
  </w:style>
  <w:style w:type="paragraph" w:customStyle="1" w:styleId="9434423FD447416EA6B85A2A6658D41E">
    <w:name w:val="9434423FD447416EA6B85A2A6658D41E"/>
  </w:style>
  <w:style w:type="paragraph" w:customStyle="1" w:styleId="147E38E9B9AA41DC88C5C66741A3D9A2">
    <w:name w:val="147E38E9B9AA41DC88C5C66741A3D9A2"/>
  </w:style>
  <w:style w:type="paragraph" w:customStyle="1" w:styleId="49ACA73661014BAD9D26E113875D8747">
    <w:name w:val="49ACA73661014BAD9D26E113875D8747"/>
  </w:style>
  <w:style w:type="paragraph" w:customStyle="1" w:styleId="58521635A98A47DDB3B31AAD44F0BEAF">
    <w:name w:val="58521635A98A47DDB3B31AAD44F0BEAF"/>
  </w:style>
  <w:style w:type="paragraph" w:customStyle="1" w:styleId="CAB82E5B184A49F6A074543337E75D8D">
    <w:name w:val="CAB82E5B184A49F6A074543337E75D8D"/>
  </w:style>
  <w:style w:type="paragraph" w:customStyle="1" w:styleId="981F7A91353F4526B4AEC50FE67A5E6D">
    <w:name w:val="981F7A91353F4526B4AEC50FE67A5E6D"/>
  </w:style>
  <w:style w:type="paragraph" w:customStyle="1" w:styleId="777F870BF8D342B1BC1B4B65EBBB787B">
    <w:name w:val="777F870BF8D342B1BC1B4B65EBBB787B"/>
  </w:style>
  <w:style w:type="paragraph" w:customStyle="1" w:styleId="B4C7BCA3548E4C97BA422F87CA45A45C">
    <w:name w:val="B4C7BCA3548E4C97BA422F87CA45A45C"/>
  </w:style>
  <w:style w:type="paragraph" w:customStyle="1" w:styleId="4B88C8025255437C9458D8167AE51DDE">
    <w:name w:val="4B88C8025255437C9458D8167AE51DDE"/>
  </w:style>
  <w:style w:type="paragraph" w:customStyle="1" w:styleId="1B893CDE1DFD454AA8E62322CEE6F772">
    <w:name w:val="1B893CDE1DFD454AA8E62322CEE6F772"/>
  </w:style>
  <w:style w:type="paragraph" w:customStyle="1" w:styleId="37D7FC16CB5A4846895AE60D288EA5CE">
    <w:name w:val="37D7FC16CB5A4846895AE60D288EA5CE"/>
  </w:style>
  <w:style w:type="paragraph" w:customStyle="1" w:styleId="EB3519E2F95D4FF9A7AD91C56436BC71">
    <w:name w:val="EB3519E2F95D4FF9A7AD91C56436BC71"/>
  </w:style>
  <w:style w:type="paragraph" w:customStyle="1" w:styleId="998A3056EBA94842BA596C9DB4DF59B5">
    <w:name w:val="998A3056EBA94842BA596C9DB4DF59B5"/>
  </w:style>
  <w:style w:type="paragraph" w:customStyle="1" w:styleId="3FA0248549FC44DC85BD012EB0743822">
    <w:name w:val="3FA0248549FC44DC85BD012EB0743822"/>
  </w:style>
  <w:style w:type="paragraph" w:customStyle="1" w:styleId="6429CB8C0357462EA0880B4F4B469AA3">
    <w:name w:val="6429CB8C0357462EA0880B4F4B469AA3"/>
  </w:style>
  <w:style w:type="paragraph" w:customStyle="1" w:styleId="04C9765CC4174DB892EED533CC566F75">
    <w:name w:val="04C9765CC4174DB892EED533CC566F75"/>
  </w:style>
  <w:style w:type="paragraph" w:customStyle="1" w:styleId="CA0DD140B9604030B56BE498A9F477AA">
    <w:name w:val="CA0DD140B9604030B56BE498A9F477AA"/>
  </w:style>
  <w:style w:type="paragraph" w:customStyle="1" w:styleId="68391726D9854E4D90FB1AA492371A46">
    <w:name w:val="68391726D9854E4D90FB1AA492371A46"/>
  </w:style>
  <w:style w:type="paragraph" w:customStyle="1" w:styleId="923B9861A29C44B0B42E6EB00B9E50FE">
    <w:name w:val="923B9861A29C44B0B42E6EB00B9E50FE"/>
  </w:style>
  <w:style w:type="paragraph" w:customStyle="1" w:styleId="F88C8186C8A94A43AC84C4CD48BB319B">
    <w:name w:val="F88C8186C8A94A43AC84C4CD48BB319B"/>
  </w:style>
  <w:style w:type="paragraph" w:customStyle="1" w:styleId="74BE25455A8147B98BCD0A66BFF0392A">
    <w:name w:val="74BE25455A8147B98BCD0A66BFF0392A"/>
  </w:style>
  <w:style w:type="paragraph" w:customStyle="1" w:styleId="37A12379C5B840E69BD30160D2B82A1C">
    <w:name w:val="37A12379C5B840E69BD30160D2B82A1C"/>
  </w:style>
  <w:style w:type="paragraph" w:customStyle="1" w:styleId="E704D210D03240BDA1E1EE7371788CD2">
    <w:name w:val="E704D210D03240BDA1E1EE7371788CD2"/>
  </w:style>
  <w:style w:type="paragraph" w:customStyle="1" w:styleId="2197C130164640A89A908D4A97C5EF70">
    <w:name w:val="2197C130164640A89A908D4A97C5EF70"/>
  </w:style>
  <w:style w:type="paragraph" w:customStyle="1" w:styleId="81A4CE568F1B4CE2B0777A8A8F062D19">
    <w:name w:val="81A4CE568F1B4CE2B0777A8A8F062D19"/>
  </w:style>
  <w:style w:type="paragraph" w:customStyle="1" w:styleId="571E15B3629440D1A8396E3FD7C03939">
    <w:name w:val="571E15B3629440D1A8396E3FD7C03939"/>
  </w:style>
  <w:style w:type="paragraph" w:customStyle="1" w:styleId="4BA0D4F92C114E34BC6DF0720D336A9C">
    <w:name w:val="4BA0D4F92C114E34BC6DF0720D336A9C"/>
  </w:style>
  <w:style w:type="paragraph" w:customStyle="1" w:styleId="873A64381B0B4721BE4396BEFE51C5C4">
    <w:name w:val="873A64381B0B4721BE4396BEFE51C5C4"/>
  </w:style>
  <w:style w:type="paragraph" w:customStyle="1" w:styleId="A249BF16973F42BF88066267A9C0AEC0">
    <w:name w:val="A249BF16973F42BF88066267A9C0AEC0"/>
    <w:rsid w:val="000E77BA"/>
  </w:style>
  <w:style w:type="paragraph" w:customStyle="1" w:styleId="FA7791B9C9AE4FC0A330F4BAEC68488D">
    <w:name w:val="FA7791B9C9AE4FC0A330F4BAEC68488D"/>
    <w:rsid w:val="000E77BA"/>
  </w:style>
  <w:style w:type="paragraph" w:customStyle="1" w:styleId="005FC4A1197943A7B476F5637F9858CD">
    <w:name w:val="005FC4A1197943A7B476F5637F9858CD"/>
    <w:rsid w:val="000E77BA"/>
  </w:style>
  <w:style w:type="paragraph" w:customStyle="1" w:styleId="7118AA0EE7D04220BF3E0B2918F6E077">
    <w:name w:val="7118AA0EE7D04220BF3E0B2918F6E077"/>
    <w:rsid w:val="000E77BA"/>
  </w:style>
  <w:style w:type="paragraph" w:customStyle="1" w:styleId="F6DCB1A29B6C40C69037B1195C1C402E">
    <w:name w:val="F6DCB1A29B6C40C69037B1195C1C402E"/>
    <w:rsid w:val="000E77BA"/>
  </w:style>
  <w:style w:type="paragraph" w:customStyle="1" w:styleId="79CA76A9ACFE448D8A93D19256955142">
    <w:name w:val="79CA76A9ACFE448D8A93D19256955142"/>
    <w:rsid w:val="000E77BA"/>
  </w:style>
  <w:style w:type="paragraph" w:customStyle="1" w:styleId="4C3DF1A2F4104E0E9C8739D2B6253042">
    <w:name w:val="4C3DF1A2F4104E0E9C8739D2B6253042"/>
    <w:rsid w:val="000E77BA"/>
  </w:style>
  <w:style w:type="paragraph" w:customStyle="1" w:styleId="E700455D94314744B1FC7A2156D6E170">
    <w:name w:val="E700455D94314744B1FC7A2156D6E170"/>
    <w:rsid w:val="000E77BA"/>
  </w:style>
  <w:style w:type="paragraph" w:customStyle="1" w:styleId="49775A96FC944F2AB04D786BAEE47142">
    <w:name w:val="49775A96FC944F2AB04D786BAEE47142"/>
    <w:rsid w:val="000E77BA"/>
  </w:style>
  <w:style w:type="paragraph" w:customStyle="1" w:styleId="8BA0401819B1442BBED67C9E766A73B9">
    <w:name w:val="8BA0401819B1442BBED67C9E766A73B9"/>
    <w:rsid w:val="000E77BA"/>
  </w:style>
  <w:style w:type="paragraph" w:customStyle="1" w:styleId="84512824E56C491ABBF396C3A3B194D5">
    <w:name w:val="84512824E56C491ABBF396C3A3B194D5"/>
    <w:rsid w:val="000E77BA"/>
  </w:style>
  <w:style w:type="paragraph" w:customStyle="1" w:styleId="7C7F4A9D6AB1437E9046F17954A04CCA">
    <w:name w:val="7C7F4A9D6AB1437E9046F17954A04CCA"/>
    <w:rsid w:val="000E77BA"/>
  </w:style>
  <w:style w:type="paragraph" w:customStyle="1" w:styleId="53CCEFDB87204E65BFBBF9D1FEADFF97">
    <w:name w:val="53CCEFDB87204E65BFBBF9D1FEADFF97"/>
    <w:rsid w:val="000E77BA"/>
  </w:style>
  <w:style w:type="paragraph" w:customStyle="1" w:styleId="63185873B58D49B5BEE0DC3D91F36698">
    <w:name w:val="63185873B58D49B5BEE0DC3D91F36698"/>
    <w:rsid w:val="000E77BA"/>
  </w:style>
  <w:style w:type="paragraph" w:customStyle="1" w:styleId="D15AC3F9BDE54E3584260E7E7A4F9E31">
    <w:name w:val="D15AC3F9BDE54E3584260E7E7A4F9E31"/>
    <w:rsid w:val="000E77BA"/>
  </w:style>
  <w:style w:type="paragraph" w:customStyle="1" w:styleId="88829B9B81CA4C298FC0E72FA54684FC">
    <w:name w:val="88829B9B81CA4C298FC0E72FA54684FC"/>
    <w:rsid w:val="000E77BA"/>
  </w:style>
  <w:style w:type="paragraph" w:customStyle="1" w:styleId="368194FE6EE14E589058C44C1731DD84">
    <w:name w:val="368194FE6EE14E589058C44C1731DD84"/>
    <w:rsid w:val="000E77BA"/>
  </w:style>
  <w:style w:type="paragraph" w:customStyle="1" w:styleId="C323D4F010534C1C8F61BD3A918B2144">
    <w:name w:val="C323D4F010534C1C8F61BD3A918B2144"/>
    <w:rsid w:val="000E77BA"/>
  </w:style>
  <w:style w:type="paragraph" w:customStyle="1" w:styleId="1893B28ED17D4495BA9EC17166BB621D">
    <w:name w:val="1893B28ED17D4495BA9EC17166BB621D"/>
    <w:rsid w:val="000E77BA"/>
  </w:style>
  <w:style w:type="paragraph" w:customStyle="1" w:styleId="95D66B3CAC7243DD8A43CF6819593ADB">
    <w:name w:val="95D66B3CAC7243DD8A43CF6819593ADB"/>
    <w:rsid w:val="000E77BA"/>
  </w:style>
  <w:style w:type="paragraph" w:customStyle="1" w:styleId="4FE6D6962F4E4DAB9C291E3D84307332">
    <w:name w:val="4FE6D6962F4E4DAB9C291E3D84307332"/>
    <w:rsid w:val="000E77BA"/>
  </w:style>
  <w:style w:type="paragraph" w:customStyle="1" w:styleId="A31A4BD8FF21483DBCC360109B531B9A">
    <w:name w:val="A31A4BD8FF21483DBCC360109B531B9A"/>
    <w:rsid w:val="000E77BA"/>
  </w:style>
  <w:style w:type="paragraph" w:customStyle="1" w:styleId="FE592666FAB141DAA67157B50FEC9D8E">
    <w:name w:val="FE592666FAB141DAA67157B50FEC9D8E"/>
    <w:rsid w:val="000E77BA"/>
  </w:style>
  <w:style w:type="paragraph" w:customStyle="1" w:styleId="14E8CADC20F14C82A72BC58228878CF8">
    <w:name w:val="14E8CADC20F14C82A72BC58228878CF8"/>
    <w:rsid w:val="000E77BA"/>
  </w:style>
  <w:style w:type="paragraph" w:customStyle="1" w:styleId="ECF1D0F30A3047C295A8A52AE5B4E9F2">
    <w:name w:val="ECF1D0F30A3047C295A8A52AE5B4E9F2"/>
    <w:rsid w:val="000E77BA"/>
  </w:style>
  <w:style w:type="paragraph" w:customStyle="1" w:styleId="F00677619D4844A58495C4CE7F2A2BD0">
    <w:name w:val="F00677619D4844A58495C4CE7F2A2BD0"/>
    <w:rsid w:val="000E77BA"/>
  </w:style>
  <w:style w:type="paragraph" w:customStyle="1" w:styleId="0D8A70307AEA44F0B134036EC8F2A1B0">
    <w:name w:val="0D8A70307AEA44F0B134036EC8F2A1B0"/>
    <w:rsid w:val="000E7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90DC4DA9246BCBC022E88DF023AE5">
    <w:name w:val="86F90DC4DA9246BCBC022E88DF023AE5"/>
  </w:style>
  <w:style w:type="paragraph" w:customStyle="1" w:styleId="0AF212C82A914D2A9752D4AD03E12E4D">
    <w:name w:val="0AF212C82A914D2A9752D4AD03E12E4D"/>
  </w:style>
  <w:style w:type="paragraph" w:customStyle="1" w:styleId="84B8A989CDE04A39BA6FCFBC3BF7F82D">
    <w:name w:val="84B8A989CDE04A39BA6FCFBC3BF7F82D"/>
  </w:style>
  <w:style w:type="character" w:styleId="PlaceholderText">
    <w:name w:val="Placeholder Text"/>
    <w:basedOn w:val="DefaultParagraphFont"/>
    <w:uiPriority w:val="99"/>
    <w:semiHidden/>
    <w:rsid w:val="000E77BA"/>
    <w:rPr>
      <w:color w:val="808080"/>
    </w:rPr>
  </w:style>
  <w:style w:type="paragraph" w:customStyle="1" w:styleId="1C87F6AA26CB4F05A0FCB2F9688A1B2C">
    <w:name w:val="1C87F6AA26CB4F05A0FCB2F9688A1B2C"/>
  </w:style>
  <w:style w:type="paragraph" w:customStyle="1" w:styleId="A7D466DB451C47FE8444E533F9DE1AD0">
    <w:name w:val="A7D466DB451C47FE8444E533F9DE1AD0"/>
  </w:style>
  <w:style w:type="paragraph" w:customStyle="1" w:styleId="9434423FD447416EA6B85A2A6658D41E">
    <w:name w:val="9434423FD447416EA6B85A2A6658D41E"/>
  </w:style>
  <w:style w:type="paragraph" w:customStyle="1" w:styleId="147E38E9B9AA41DC88C5C66741A3D9A2">
    <w:name w:val="147E38E9B9AA41DC88C5C66741A3D9A2"/>
  </w:style>
  <w:style w:type="paragraph" w:customStyle="1" w:styleId="49ACA73661014BAD9D26E113875D8747">
    <w:name w:val="49ACA73661014BAD9D26E113875D8747"/>
  </w:style>
  <w:style w:type="paragraph" w:customStyle="1" w:styleId="58521635A98A47DDB3B31AAD44F0BEAF">
    <w:name w:val="58521635A98A47DDB3B31AAD44F0BEAF"/>
  </w:style>
  <w:style w:type="paragraph" w:customStyle="1" w:styleId="CAB82E5B184A49F6A074543337E75D8D">
    <w:name w:val="CAB82E5B184A49F6A074543337E75D8D"/>
  </w:style>
  <w:style w:type="paragraph" w:customStyle="1" w:styleId="981F7A91353F4526B4AEC50FE67A5E6D">
    <w:name w:val="981F7A91353F4526B4AEC50FE67A5E6D"/>
  </w:style>
  <w:style w:type="paragraph" w:customStyle="1" w:styleId="777F870BF8D342B1BC1B4B65EBBB787B">
    <w:name w:val="777F870BF8D342B1BC1B4B65EBBB787B"/>
  </w:style>
  <w:style w:type="paragraph" w:customStyle="1" w:styleId="B4C7BCA3548E4C97BA422F87CA45A45C">
    <w:name w:val="B4C7BCA3548E4C97BA422F87CA45A45C"/>
  </w:style>
  <w:style w:type="paragraph" w:customStyle="1" w:styleId="4B88C8025255437C9458D8167AE51DDE">
    <w:name w:val="4B88C8025255437C9458D8167AE51DDE"/>
  </w:style>
  <w:style w:type="paragraph" w:customStyle="1" w:styleId="1B893CDE1DFD454AA8E62322CEE6F772">
    <w:name w:val="1B893CDE1DFD454AA8E62322CEE6F772"/>
  </w:style>
  <w:style w:type="paragraph" w:customStyle="1" w:styleId="37D7FC16CB5A4846895AE60D288EA5CE">
    <w:name w:val="37D7FC16CB5A4846895AE60D288EA5CE"/>
  </w:style>
  <w:style w:type="paragraph" w:customStyle="1" w:styleId="EB3519E2F95D4FF9A7AD91C56436BC71">
    <w:name w:val="EB3519E2F95D4FF9A7AD91C56436BC71"/>
  </w:style>
  <w:style w:type="paragraph" w:customStyle="1" w:styleId="998A3056EBA94842BA596C9DB4DF59B5">
    <w:name w:val="998A3056EBA94842BA596C9DB4DF59B5"/>
  </w:style>
  <w:style w:type="paragraph" w:customStyle="1" w:styleId="3FA0248549FC44DC85BD012EB0743822">
    <w:name w:val="3FA0248549FC44DC85BD012EB0743822"/>
  </w:style>
  <w:style w:type="paragraph" w:customStyle="1" w:styleId="6429CB8C0357462EA0880B4F4B469AA3">
    <w:name w:val="6429CB8C0357462EA0880B4F4B469AA3"/>
  </w:style>
  <w:style w:type="paragraph" w:customStyle="1" w:styleId="04C9765CC4174DB892EED533CC566F75">
    <w:name w:val="04C9765CC4174DB892EED533CC566F75"/>
  </w:style>
  <w:style w:type="paragraph" w:customStyle="1" w:styleId="CA0DD140B9604030B56BE498A9F477AA">
    <w:name w:val="CA0DD140B9604030B56BE498A9F477AA"/>
  </w:style>
  <w:style w:type="paragraph" w:customStyle="1" w:styleId="68391726D9854E4D90FB1AA492371A46">
    <w:name w:val="68391726D9854E4D90FB1AA492371A46"/>
  </w:style>
  <w:style w:type="paragraph" w:customStyle="1" w:styleId="923B9861A29C44B0B42E6EB00B9E50FE">
    <w:name w:val="923B9861A29C44B0B42E6EB00B9E50FE"/>
  </w:style>
  <w:style w:type="paragraph" w:customStyle="1" w:styleId="F88C8186C8A94A43AC84C4CD48BB319B">
    <w:name w:val="F88C8186C8A94A43AC84C4CD48BB319B"/>
  </w:style>
  <w:style w:type="paragraph" w:customStyle="1" w:styleId="74BE25455A8147B98BCD0A66BFF0392A">
    <w:name w:val="74BE25455A8147B98BCD0A66BFF0392A"/>
  </w:style>
  <w:style w:type="paragraph" w:customStyle="1" w:styleId="37A12379C5B840E69BD30160D2B82A1C">
    <w:name w:val="37A12379C5B840E69BD30160D2B82A1C"/>
  </w:style>
  <w:style w:type="paragraph" w:customStyle="1" w:styleId="E704D210D03240BDA1E1EE7371788CD2">
    <w:name w:val="E704D210D03240BDA1E1EE7371788CD2"/>
  </w:style>
  <w:style w:type="paragraph" w:customStyle="1" w:styleId="2197C130164640A89A908D4A97C5EF70">
    <w:name w:val="2197C130164640A89A908D4A97C5EF70"/>
  </w:style>
  <w:style w:type="paragraph" w:customStyle="1" w:styleId="81A4CE568F1B4CE2B0777A8A8F062D19">
    <w:name w:val="81A4CE568F1B4CE2B0777A8A8F062D19"/>
  </w:style>
  <w:style w:type="paragraph" w:customStyle="1" w:styleId="571E15B3629440D1A8396E3FD7C03939">
    <w:name w:val="571E15B3629440D1A8396E3FD7C03939"/>
  </w:style>
  <w:style w:type="paragraph" w:customStyle="1" w:styleId="4BA0D4F92C114E34BC6DF0720D336A9C">
    <w:name w:val="4BA0D4F92C114E34BC6DF0720D336A9C"/>
  </w:style>
  <w:style w:type="paragraph" w:customStyle="1" w:styleId="873A64381B0B4721BE4396BEFE51C5C4">
    <w:name w:val="873A64381B0B4721BE4396BEFE51C5C4"/>
  </w:style>
  <w:style w:type="paragraph" w:customStyle="1" w:styleId="A249BF16973F42BF88066267A9C0AEC0">
    <w:name w:val="A249BF16973F42BF88066267A9C0AEC0"/>
    <w:rsid w:val="000E77BA"/>
  </w:style>
  <w:style w:type="paragraph" w:customStyle="1" w:styleId="FA7791B9C9AE4FC0A330F4BAEC68488D">
    <w:name w:val="FA7791B9C9AE4FC0A330F4BAEC68488D"/>
    <w:rsid w:val="000E77BA"/>
  </w:style>
  <w:style w:type="paragraph" w:customStyle="1" w:styleId="005FC4A1197943A7B476F5637F9858CD">
    <w:name w:val="005FC4A1197943A7B476F5637F9858CD"/>
    <w:rsid w:val="000E77BA"/>
  </w:style>
  <w:style w:type="paragraph" w:customStyle="1" w:styleId="7118AA0EE7D04220BF3E0B2918F6E077">
    <w:name w:val="7118AA0EE7D04220BF3E0B2918F6E077"/>
    <w:rsid w:val="000E77BA"/>
  </w:style>
  <w:style w:type="paragraph" w:customStyle="1" w:styleId="F6DCB1A29B6C40C69037B1195C1C402E">
    <w:name w:val="F6DCB1A29B6C40C69037B1195C1C402E"/>
    <w:rsid w:val="000E77BA"/>
  </w:style>
  <w:style w:type="paragraph" w:customStyle="1" w:styleId="79CA76A9ACFE448D8A93D19256955142">
    <w:name w:val="79CA76A9ACFE448D8A93D19256955142"/>
    <w:rsid w:val="000E77BA"/>
  </w:style>
  <w:style w:type="paragraph" w:customStyle="1" w:styleId="4C3DF1A2F4104E0E9C8739D2B6253042">
    <w:name w:val="4C3DF1A2F4104E0E9C8739D2B6253042"/>
    <w:rsid w:val="000E77BA"/>
  </w:style>
  <w:style w:type="paragraph" w:customStyle="1" w:styleId="E700455D94314744B1FC7A2156D6E170">
    <w:name w:val="E700455D94314744B1FC7A2156D6E170"/>
    <w:rsid w:val="000E77BA"/>
  </w:style>
  <w:style w:type="paragraph" w:customStyle="1" w:styleId="49775A96FC944F2AB04D786BAEE47142">
    <w:name w:val="49775A96FC944F2AB04D786BAEE47142"/>
    <w:rsid w:val="000E77BA"/>
  </w:style>
  <w:style w:type="paragraph" w:customStyle="1" w:styleId="8BA0401819B1442BBED67C9E766A73B9">
    <w:name w:val="8BA0401819B1442BBED67C9E766A73B9"/>
    <w:rsid w:val="000E77BA"/>
  </w:style>
  <w:style w:type="paragraph" w:customStyle="1" w:styleId="84512824E56C491ABBF396C3A3B194D5">
    <w:name w:val="84512824E56C491ABBF396C3A3B194D5"/>
    <w:rsid w:val="000E77BA"/>
  </w:style>
  <w:style w:type="paragraph" w:customStyle="1" w:styleId="7C7F4A9D6AB1437E9046F17954A04CCA">
    <w:name w:val="7C7F4A9D6AB1437E9046F17954A04CCA"/>
    <w:rsid w:val="000E77BA"/>
  </w:style>
  <w:style w:type="paragraph" w:customStyle="1" w:styleId="53CCEFDB87204E65BFBBF9D1FEADFF97">
    <w:name w:val="53CCEFDB87204E65BFBBF9D1FEADFF97"/>
    <w:rsid w:val="000E77BA"/>
  </w:style>
  <w:style w:type="paragraph" w:customStyle="1" w:styleId="63185873B58D49B5BEE0DC3D91F36698">
    <w:name w:val="63185873B58D49B5BEE0DC3D91F36698"/>
    <w:rsid w:val="000E77BA"/>
  </w:style>
  <w:style w:type="paragraph" w:customStyle="1" w:styleId="D15AC3F9BDE54E3584260E7E7A4F9E31">
    <w:name w:val="D15AC3F9BDE54E3584260E7E7A4F9E31"/>
    <w:rsid w:val="000E77BA"/>
  </w:style>
  <w:style w:type="paragraph" w:customStyle="1" w:styleId="88829B9B81CA4C298FC0E72FA54684FC">
    <w:name w:val="88829B9B81CA4C298FC0E72FA54684FC"/>
    <w:rsid w:val="000E77BA"/>
  </w:style>
  <w:style w:type="paragraph" w:customStyle="1" w:styleId="368194FE6EE14E589058C44C1731DD84">
    <w:name w:val="368194FE6EE14E589058C44C1731DD84"/>
    <w:rsid w:val="000E77BA"/>
  </w:style>
  <w:style w:type="paragraph" w:customStyle="1" w:styleId="C323D4F010534C1C8F61BD3A918B2144">
    <w:name w:val="C323D4F010534C1C8F61BD3A918B2144"/>
    <w:rsid w:val="000E77BA"/>
  </w:style>
  <w:style w:type="paragraph" w:customStyle="1" w:styleId="1893B28ED17D4495BA9EC17166BB621D">
    <w:name w:val="1893B28ED17D4495BA9EC17166BB621D"/>
    <w:rsid w:val="000E77BA"/>
  </w:style>
  <w:style w:type="paragraph" w:customStyle="1" w:styleId="95D66B3CAC7243DD8A43CF6819593ADB">
    <w:name w:val="95D66B3CAC7243DD8A43CF6819593ADB"/>
    <w:rsid w:val="000E77BA"/>
  </w:style>
  <w:style w:type="paragraph" w:customStyle="1" w:styleId="4FE6D6962F4E4DAB9C291E3D84307332">
    <w:name w:val="4FE6D6962F4E4DAB9C291E3D84307332"/>
    <w:rsid w:val="000E77BA"/>
  </w:style>
  <w:style w:type="paragraph" w:customStyle="1" w:styleId="A31A4BD8FF21483DBCC360109B531B9A">
    <w:name w:val="A31A4BD8FF21483DBCC360109B531B9A"/>
    <w:rsid w:val="000E77BA"/>
  </w:style>
  <w:style w:type="paragraph" w:customStyle="1" w:styleId="FE592666FAB141DAA67157B50FEC9D8E">
    <w:name w:val="FE592666FAB141DAA67157B50FEC9D8E"/>
    <w:rsid w:val="000E77BA"/>
  </w:style>
  <w:style w:type="paragraph" w:customStyle="1" w:styleId="14E8CADC20F14C82A72BC58228878CF8">
    <w:name w:val="14E8CADC20F14C82A72BC58228878CF8"/>
    <w:rsid w:val="000E77BA"/>
  </w:style>
  <w:style w:type="paragraph" w:customStyle="1" w:styleId="ECF1D0F30A3047C295A8A52AE5B4E9F2">
    <w:name w:val="ECF1D0F30A3047C295A8A52AE5B4E9F2"/>
    <w:rsid w:val="000E77BA"/>
  </w:style>
  <w:style w:type="paragraph" w:customStyle="1" w:styleId="F00677619D4844A58495C4CE7F2A2BD0">
    <w:name w:val="F00677619D4844A58495C4CE7F2A2BD0"/>
    <w:rsid w:val="000E77BA"/>
  </w:style>
  <w:style w:type="paragraph" w:customStyle="1" w:styleId="0D8A70307AEA44F0B134036EC8F2A1B0">
    <w:name w:val="0D8A70307AEA44F0B134036EC8F2A1B0"/>
    <w:rsid w:val="000E7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098AB9-9047-4992-AF9A-61D8BABAD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BlueBorder_Shipping_Labels_5163.dotx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Brian Anderson</cp:lastModifiedBy>
  <cp:revision>4</cp:revision>
  <cp:lastPrinted>2004-08-20T17:40:00Z</cp:lastPrinted>
  <dcterms:created xsi:type="dcterms:W3CDTF">2012-04-16T14:18:00Z</dcterms:created>
  <dcterms:modified xsi:type="dcterms:W3CDTF">2012-04-16T14:42:00Z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TC103747199990</vt:lpwstr>
  </property>
</Properties>
</file>