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9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31623" w:rsidRPr="00D43B78" w:rsidTr="00E6757B">
        <w:trPr>
          <w:cantSplit/>
          <w:trHeight w:hRule="exact" w:val="4800"/>
          <w:jc w:val="center"/>
        </w:trPr>
        <w:tc>
          <w:tcPr>
            <w:tcW w:w="5760" w:type="dxa"/>
          </w:tcPr>
          <w:p w:rsidR="00931623" w:rsidRPr="00D43B78" w:rsidRDefault="00E6757B" w:rsidP="00D52FB7">
            <w:pPr>
              <w:pStyle w:val="Heading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A66E9B" wp14:editId="27EDFD7D">
                      <wp:simplePos x="0" y="0"/>
                      <wp:positionH relativeFrom="page">
                        <wp:posOffset>285750</wp:posOffset>
                      </wp:positionH>
                      <wp:positionV relativeFrom="page">
                        <wp:posOffset>275590</wp:posOffset>
                      </wp:positionV>
                      <wp:extent cx="3084195" cy="2581275"/>
                      <wp:effectExtent l="0" t="0" r="0" b="0"/>
                      <wp:wrapNone/>
                      <wp:docPr id="12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4195" cy="2581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 w:cs="Microsoft Sans Serif"/>
                                      <w:b/>
                                      <w:color w:val="627E9C"/>
                                      <w:sz w:val="18"/>
                                    </w:rPr>
                                    <w:id w:val="1733116625"/>
                                    <w:placeholder>
                                      <w:docPart w:val="F557F93CFC2946B48EFB8B2FCC93E96F"/>
                                    </w:placeholder>
                                  </w:sdtPr>
                                  <w:sdtEndPr>
                                    <w:rPr>
                                      <w:rFonts w:asciiTheme="minorHAnsi" w:hAnsiTheme="minorHAnsi" w:cs="Times New Roman"/>
                                      <w:b w:val="0"/>
                                      <w:color w:val="808080" w:themeColor="background1" w:themeShade="80"/>
                                      <w:sz w:val="14"/>
                                    </w:rPr>
                                  </w:sdtEndPr>
                                  <w:sdtContent>
                                    <w:p w:rsidR="00E6757B" w:rsidRPr="00E6757B" w:rsidRDefault="00E6757B" w:rsidP="00E6757B">
                                      <w:pPr>
                                        <w:jc w:val="center"/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  <w:u w:val="single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  <w:u w:val="single"/>
                                        </w:rPr>
                                        <w:t>Pe</w:t>
                                      </w:r>
                                      <w:r w:rsidR="00E30AA7"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  <w:u w:val="single"/>
                                        </w:rPr>
                                        <w:t>roxide-</w:t>
                                      </w:r>
                                      <w:r w:rsidRPr="00E6757B"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  <w:u w:val="single"/>
                                        </w:rPr>
                                        <w:t>Forming Material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spacing w:line="276" w:lineRule="auto"/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This chemical to be either: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200" w:line="276" w:lineRule="auto"/>
                                        <w:contextualSpacing/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Disposed of or tested for peroxides with 6 months of opening, or-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200" w:line="276" w:lineRule="auto"/>
                                        <w:contextualSpacing/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If tested and deemed safe for continued </w:t>
                                      </w:r>
                                      <w:r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use, dispose</w:t>
                                      </w: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 within 6 months of test date. 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spacing w:line="276" w:lineRule="auto"/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Note: Manufacturer Expiration dates must me observed.  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spacing w:after="200" w:line="276" w:lineRule="auto"/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Date Received: _______________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spacing w:after="200" w:line="276" w:lineRule="auto"/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Date Opened: _______________</w:t>
                                      </w:r>
                                    </w:p>
                                    <w:p w:rsidR="00E6757B" w:rsidRPr="006B34E9" w:rsidRDefault="00E6757B" w:rsidP="00E6757B">
                                      <w:pPr>
                                        <w:spacing w:after="200" w:line="276" w:lineRule="auto"/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Date Tested: _______________</w:t>
                                      </w:r>
                                    </w:p>
                                  </w:sdtContent>
                                </w:sdt>
                                <w:p w:rsidR="00E6757B" w:rsidRPr="006B34E9" w:rsidRDefault="00E6757B" w:rsidP="00E6757B">
                                  <w:pPr>
                                    <w:pStyle w:val="Heading1"/>
                                  </w:pPr>
                                </w:p>
                                <w:sdt>
                                  <w:sdtPr>
                                    <w:id w:val="-808779207"/>
                                    <w:placeholder>
                                      <w:docPart w:val="D9DC53611CB442699369E609DF99A672"/>
                                    </w:placeholder>
                                    <w:showingPlcHdr/>
                                  </w:sdtPr>
                                  <w:sdtContent>
                                    <w:p w:rsidR="00E6757B" w:rsidRPr="006B34E9" w:rsidRDefault="00E6757B" w:rsidP="00E6757B">
                                      <w:pPr>
                                        <w:pStyle w:val="Heading1"/>
                                      </w:pPr>
                                      <w:r>
                                        <w:rPr>
                                          <w:rFonts w:cs="Microsoft Sans Serif"/>
                                          <w:color w:val="627E9C"/>
                                        </w:rPr>
                                        <w:t>City, ST 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1" o:spid="_x0000_s1026" type="#_x0000_t202" style="position:absolute;margin-left:22.5pt;margin-top:21.7pt;width:242.85pt;height:203.2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" filled="f" stroked="f">
                      <v:textbox>
                        <w:txbxContent>
                          <w:sdt>
                            <w:sdtPr>
                              <w:rPr>
                                <w:rFonts w:asciiTheme="majorHAnsi" w:hAnsiTheme="majorHAnsi" w:cs="Microsoft Sans Serif"/>
                                <w:b/>
                                <w:color w:val="627E9C"/>
                                <w:sz w:val="18"/>
                              </w:rPr>
                              <w:id w:val="1733116625"/>
                              <w:placeholder>
                                <w:docPart w:val="F557F93CFC2946B48EFB8B2FCC93E96F"/>
                              </w:placeholder>
                            </w:sdtPr>
                            <w:sdtEndPr>
                              <w:rPr>
                                <w:rFonts w:asciiTheme="minorHAnsi" w:hAnsiTheme="minorHAnsi" w:cs="Times New Roman"/>
                                <w:b w:val="0"/>
                                <w:color w:val="808080" w:themeColor="background1" w:themeShade="80"/>
                                <w:sz w:val="14"/>
                              </w:rPr>
                            </w:sdtEndPr>
                            <w:sdtContent>
                              <w:p w:rsidR="00E6757B" w:rsidRPr="00E6757B" w:rsidRDefault="00E6757B" w:rsidP="00E6757B">
                                <w:pPr>
                                  <w:jc w:val="center"/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  <w:u w:val="single"/>
                                  </w:rPr>
                                  <w:t>Pe</w:t>
                                </w:r>
                                <w:r w:rsidR="00E30AA7"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  <w:u w:val="single"/>
                                  </w:rPr>
                                  <w:t>roxide-</w:t>
                                </w:r>
                                <w:r w:rsidRPr="00E6757B"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  <w:u w:val="single"/>
                                  </w:rPr>
                                  <w:t>Forming Material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spacing w:line="276" w:lineRule="auto"/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This chemical to be either: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200" w:line="276" w:lineRule="auto"/>
                                  <w:contextualSpacing/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Disposed of or tested for peroxides with 6 months of opening, or-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200" w:line="276" w:lineRule="auto"/>
                                  <w:contextualSpacing/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 xml:space="preserve">If tested and deemed safe for continued </w:t>
                                </w:r>
                                <w:r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use, dispose</w:t>
                                </w: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 xml:space="preserve"> within 6 months of test date. 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spacing w:line="276" w:lineRule="auto"/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</w:rPr>
                                  <w:t xml:space="preserve">Note: Manufacturer Expiration dates must me observed.  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spacing w:after="200" w:line="276" w:lineRule="auto"/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Date Received: _______________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spacing w:after="200" w:line="276" w:lineRule="auto"/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Date Opened: _______________</w:t>
                                </w:r>
                              </w:p>
                              <w:p w:rsidR="00E6757B" w:rsidRPr="006B34E9" w:rsidRDefault="00E6757B" w:rsidP="00E6757B">
                                <w:pPr>
                                  <w:spacing w:after="200" w:line="276" w:lineRule="auto"/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Date Tested: _______________</w:t>
                                </w:r>
                              </w:p>
                            </w:sdtContent>
                          </w:sdt>
                          <w:p w:rsidR="00E6757B" w:rsidRPr="006B34E9" w:rsidRDefault="00E6757B" w:rsidP="00E6757B">
                            <w:pPr>
                              <w:pStyle w:val="Heading1"/>
                            </w:pPr>
                          </w:p>
                          <w:sdt>
                            <w:sdtPr>
                              <w:id w:val="-808779207"/>
                              <w:placeholder>
                                <w:docPart w:val="D9DC53611CB442699369E609DF99A672"/>
                              </w:placeholder>
                              <w:showingPlcHdr/>
                            </w:sdtPr>
                            <w:sdtContent>
                              <w:p w:rsidR="00E6757B" w:rsidRPr="006B34E9" w:rsidRDefault="00E6757B" w:rsidP="00E6757B">
                                <w:pPr>
                                  <w:pStyle w:val="Heading1"/>
                                </w:pPr>
                                <w:r>
                                  <w:rPr>
                                    <w:rFonts w:cs="Microsoft Sans Serif"/>
                                    <w:color w:val="627E9C"/>
                                  </w:rPr>
                                  <w:t>City, ST  ZIP Code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549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225B54" wp14:editId="7116AB2F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276225</wp:posOffset>
                      </wp:positionV>
                      <wp:extent cx="3086100" cy="2533650"/>
                      <wp:effectExtent l="9525" t="9525" r="9525" b="9525"/>
                      <wp:wrapNone/>
                      <wp:docPr id="1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21.75pt;margin-top:21.75pt;width:243pt;height:19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" filled="f" strokecolor="#c00000" strokeweight="1.5pt"/>
                  </w:pict>
                </mc:Fallback>
              </mc:AlternateContent>
            </w:r>
          </w:p>
        </w:tc>
        <w:tc>
          <w:tcPr>
            <w:tcW w:w="270" w:type="dxa"/>
          </w:tcPr>
          <w:p w:rsidR="00931623" w:rsidRPr="00D43B78" w:rsidRDefault="00931623" w:rsidP="00360145"/>
        </w:tc>
        <w:tc>
          <w:tcPr>
            <w:tcW w:w="5760" w:type="dxa"/>
          </w:tcPr>
          <w:p w:rsidR="00E6757B" w:rsidRDefault="006549AB" w:rsidP="00360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B22C14" wp14:editId="0751B47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276225</wp:posOffset>
                      </wp:positionV>
                      <wp:extent cx="3086100" cy="2533650"/>
                      <wp:effectExtent l="17145" t="9525" r="11430" b="9525"/>
                      <wp:wrapNone/>
                      <wp:docPr id="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21.6pt;margin-top:21.75pt;width:243pt;height:19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" filled="f" strokecolor="#c00000" strokeweight="1.5pt"/>
                  </w:pict>
                </mc:Fallback>
              </mc:AlternateContent>
            </w:r>
          </w:p>
          <w:p w:rsidR="00E6757B" w:rsidRPr="00E6757B" w:rsidRDefault="00E6757B" w:rsidP="00E6757B"/>
          <w:p w:rsidR="00E6757B" w:rsidRPr="00E6757B" w:rsidRDefault="00E6757B" w:rsidP="00E6757B">
            <w:r w:rsidRPr="00E6757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83F6DD" wp14:editId="35A275BF">
                      <wp:simplePos x="0" y="0"/>
                      <wp:positionH relativeFrom="page">
                        <wp:posOffset>285750</wp:posOffset>
                      </wp:positionH>
                      <wp:positionV relativeFrom="page">
                        <wp:posOffset>275590</wp:posOffset>
                      </wp:positionV>
                      <wp:extent cx="3084195" cy="2581275"/>
                      <wp:effectExtent l="0" t="0" r="0" b="0"/>
                      <wp:wrapNone/>
                      <wp:docPr id="14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4195" cy="2581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 w:cs="Microsoft Sans Serif"/>
                                      <w:b/>
                                      <w:color w:val="627E9C"/>
                                      <w:sz w:val="18"/>
                                    </w:rPr>
                                    <w:id w:val="18219533"/>
                                    <w:placeholder>
                                      <w:docPart w:val="2C88E24B33C1473D9F8D0CD17B4E80A3"/>
                                    </w:placeholder>
                                  </w:sdtPr>
                                  <w:sdtEndPr>
                                    <w:rPr>
                                      <w:rFonts w:asciiTheme="minorHAnsi" w:hAnsiTheme="minorHAnsi" w:cs="Times New Roman"/>
                                      <w:b w:val="0"/>
                                      <w:color w:val="808080" w:themeColor="background1" w:themeShade="80"/>
                                      <w:sz w:val="14"/>
                                    </w:rPr>
                                  </w:sdtEndPr>
                                  <w:sdtContent>
                                    <w:p w:rsidR="00E6757B" w:rsidRPr="00E6757B" w:rsidRDefault="00E6757B" w:rsidP="00E6757B">
                                      <w:pPr>
                                        <w:jc w:val="center"/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  <w:u w:val="single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  <w:u w:val="single"/>
                                        </w:rPr>
                                        <w:t>Pe</w:t>
                                      </w:r>
                                      <w:r w:rsidR="00E30AA7"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  <w:u w:val="single"/>
                                        </w:rPr>
                                        <w:t>roxide-</w:t>
                                      </w:r>
                                      <w:bookmarkStart w:id="0" w:name="_GoBack"/>
                                      <w:bookmarkEnd w:id="0"/>
                                      <w:r w:rsidRPr="00E6757B"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  <w:u w:val="single"/>
                                        </w:rPr>
                                        <w:t>Forming Material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spacing w:line="276" w:lineRule="auto"/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This chemical to be either: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spacing w:after="200" w:line="276" w:lineRule="auto"/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Disposed of or tested for peroxides with 6 months of opening, or-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3"/>
                                        </w:numPr>
                                        <w:spacing w:after="200" w:line="276" w:lineRule="auto"/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If tested and deemed safe for continued use, dispose within 6 months of test date. 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spacing w:line="276" w:lineRule="auto"/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Note: Manufacturer Expiration dates must me observed.  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spacing w:after="200" w:line="276" w:lineRule="auto"/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Date Received: _______________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spacing w:after="200" w:line="276" w:lineRule="auto"/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Date Opened: _______________</w:t>
                                      </w:r>
                                    </w:p>
                                    <w:p w:rsidR="00E6757B" w:rsidRPr="006B34E9" w:rsidRDefault="00E6757B" w:rsidP="00E6757B">
                                      <w:pPr>
                                        <w:spacing w:after="200" w:line="276" w:lineRule="auto"/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Date Tested: _______________</w:t>
                                      </w:r>
                                    </w:p>
                                  </w:sdtContent>
                                </w:sdt>
                                <w:p w:rsidR="00E6757B" w:rsidRPr="006B34E9" w:rsidRDefault="00E6757B" w:rsidP="00E6757B">
                                  <w:pPr>
                                    <w:pStyle w:val="Heading1"/>
                                  </w:pPr>
                                </w:p>
                                <w:sdt>
                                  <w:sdtPr>
                                    <w:id w:val="-385413489"/>
                                    <w:placeholder>
                                      <w:docPart w:val="0B839A2318FC4CF7AFA6C4DBB2EC0CB1"/>
                                    </w:placeholder>
                                    <w:showingPlcHdr/>
                                  </w:sdtPr>
                                  <w:sdtContent>
                                    <w:p w:rsidR="00E6757B" w:rsidRPr="006B34E9" w:rsidRDefault="00E6757B" w:rsidP="00E6757B">
                                      <w:pPr>
                                        <w:pStyle w:val="Heading1"/>
                                      </w:pPr>
                                      <w:r>
                                        <w:rPr>
                                          <w:rFonts w:cs="Microsoft Sans Serif"/>
                                          <w:color w:val="627E9C"/>
                                        </w:rPr>
                                        <w:t>City, ST 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2.5pt;margin-top:21.7pt;width:242.85pt;height:203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" filled="f" stroked="f">
                      <v:textbox>
                        <w:txbxContent>
                          <w:sdt>
                            <w:sdtPr>
                              <w:rPr>
                                <w:rFonts w:asciiTheme="majorHAnsi" w:hAnsiTheme="majorHAnsi" w:cs="Microsoft Sans Serif"/>
                                <w:b/>
                                <w:color w:val="627E9C"/>
                                <w:sz w:val="18"/>
                              </w:rPr>
                              <w:id w:val="18219533"/>
                              <w:placeholder>
                                <w:docPart w:val="2C88E24B33C1473D9F8D0CD17B4E80A3"/>
                              </w:placeholder>
                            </w:sdtPr>
                            <w:sdtEndPr>
                              <w:rPr>
                                <w:rFonts w:asciiTheme="minorHAnsi" w:hAnsiTheme="minorHAnsi" w:cs="Times New Roman"/>
                                <w:b w:val="0"/>
                                <w:color w:val="808080" w:themeColor="background1" w:themeShade="80"/>
                                <w:sz w:val="14"/>
                              </w:rPr>
                            </w:sdtEndPr>
                            <w:sdtContent>
                              <w:p w:rsidR="00E6757B" w:rsidRPr="00E6757B" w:rsidRDefault="00E6757B" w:rsidP="00E6757B">
                                <w:pPr>
                                  <w:jc w:val="center"/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  <w:u w:val="single"/>
                                  </w:rPr>
                                  <w:t>Pe</w:t>
                                </w:r>
                                <w:r w:rsidR="00E30AA7"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  <w:u w:val="single"/>
                                  </w:rPr>
                                  <w:t>roxide-</w:t>
                                </w:r>
                                <w:bookmarkStart w:id="1" w:name="_GoBack"/>
                                <w:bookmarkEnd w:id="1"/>
                                <w:r w:rsidRPr="00E6757B"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  <w:u w:val="single"/>
                                  </w:rPr>
                                  <w:t>Forming Material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spacing w:line="276" w:lineRule="auto"/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This chemical to be either: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200" w:line="276" w:lineRule="auto"/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Disposed of or tested for peroxides with 6 months of opening, or-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200" w:line="276" w:lineRule="auto"/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 xml:space="preserve">If tested and deemed safe for continued use, dispose within 6 months of test date. 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spacing w:line="276" w:lineRule="auto"/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</w:rPr>
                                  <w:t xml:space="preserve">Note: Manufacturer Expiration dates must me observed.  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spacing w:after="200" w:line="276" w:lineRule="auto"/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Date Received: _______________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spacing w:after="200" w:line="276" w:lineRule="auto"/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Date Opened: _______________</w:t>
                                </w:r>
                              </w:p>
                              <w:p w:rsidR="00E6757B" w:rsidRPr="006B34E9" w:rsidRDefault="00E6757B" w:rsidP="00E6757B">
                                <w:pPr>
                                  <w:spacing w:after="200" w:line="276" w:lineRule="auto"/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Date Tested: _______________</w:t>
                                </w:r>
                              </w:p>
                            </w:sdtContent>
                          </w:sdt>
                          <w:p w:rsidR="00E6757B" w:rsidRPr="006B34E9" w:rsidRDefault="00E6757B" w:rsidP="00E6757B">
                            <w:pPr>
                              <w:pStyle w:val="Heading1"/>
                            </w:pPr>
                          </w:p>
                          <w:sdt>
                            <w:sdtPr>
                              <w:id w:val="-385413489"/>
                              <w:placeholder>
                                <w:docPart w:val="0B839A2318FC4CF7AFA6C4DBB2EC0CB1"/>
                              </w:placeholder>
                              <w:showingPlcHdr/>
                            </w:sdtPr>
                            <w:sdtContent>
                              <w:p w:rsidR="00E6757B" w:rsidRPr="006B34E9" w:rsidRDefault="00E6757B" w:rsidP="00E6757B">
                                <w:pPr>
                                  <w:pStyle w:val="Heading1"/>
                                </w:pPr>
                                <w:r>
                                  <w:rPr>
                                    <w:rFonts w:cs="Microsoft Sans Serif"/>
                                    <w:color w:val="627E9C"/>
                                  </w:rPr>
                                  <w:t>City, ST  ZIP Code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E6757B" w:rsidRPr="00E6757B" w:rsidRDefault="00E6757B" w:rsidP="00E6757B"/>
          <w:p w:rsidR="00E6757B" w:rsidRPr="00E6757B" w:rsidRDefault="00E6757B" w:rsidP="00E6757B"/>
          <w:p w:rsidR="00E6757B" w:rsidRPr="00E6757B" w:rsidRDefault="00E6757B" w:rsidP="00E6757B"/>
          <w:p w:rsidR="00E6757B" w:rsidRPr="00E6757B" w:rsidRDefault="00E6757B" w:rsidP="00E6757B"/>
          <w:p w:rsidR="00E6757B" w:rsidRPr="00E6757B" w:rsidRDefault="00E6757B" w:rsidP="00E6757B"/>
          <w:p w:rsidR="00E6757B" w:rsidRPr="00E6757B" w:rsidRDefault="00E6757B" w:rsidP="00E6757B"/>
          <w:p w:rsidR="00E6757B" w:rsidRPr="00E6757B" w:rsidRDefault="00E6757B" w:rsidP="00E6757B"/>
          <w:p w:rsidR="00E6757B" w:rsidRPr="00E6757B" w:rsidRDefault="00E6757B" w:rsidP="00E6757B"/>
          <w:p w:rsidR="00E6757B" w:rsidRPr="00E6757B" w:rsidRDefault="00E6757B" w:rsidP="00E6757B"/>
          <w:p w:rsidR="00E6757B" w:rsidRDefault="00E6757B" w:rsidP="00E6757B"/>
          <w:p w:rsidR="00E6757B" w:rsidRDefault="00E6757B" w:rsidP="00E6757B"/>
          <w:p w:rsidR="00931623" w:rsidRPr="00E6757B" w:rsidRDefault="00E6757B" w:rsidP="00E6757B">
            <w:pPr>
              <w:tabs>
                <w:tab w:val="left" w:pos="1395"/>
              </w:tabs>
            </w:pPr>
            <w:r>
              <w:tab/>
            </w:r>
          </w:p>
        </w:tc>
      </w:tr>
      <w:tr w:rsidR="00E6757B" w:rsidRPr="00D43B78" w:rsidTr="00E6757B">
        <w:trPr>
          <w:cantSplit/>
          <w:trHeight w:hRule="exact" w:val="4800"/>
          <w:jc w:val="center"/>
        </w:trPr>
        <w:tc>
          <w:tcPr>
            <w:tcW w:w="5760" w:type="dxa"/>
          </w:tcPr>
          <w:p w:rsidR="00E6757B" w:rsidRPr="00D43B78" w:rsidRDefault="00E6757B" w:rsidP="00360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48BE4B9" wp14:editId="75D259DB">
                      <wp:simplePos x="0" y="0"/>
                      <wp:positionH relativeFrom="page">
                        <wp:posOffset>285750</wp:posOffset>
                      </wp:positionH>
                      <wp:positionV relativeFrom="page">
                        <wp:posOffset>275590</wp:posOffset>
                      </wp:positionV>
                      <wp:extent cx="3084195" cy="2581275"/>
                      <wp:effectExtent l="0" t="0" r="0" b="0"/>
                      <wp:wrapNone/>
                      <wp:docPr id="18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4195" cy="2581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 w:cs="Microsoft Sans Serif"/>
                                      <w:b/>
                                      <w:color w:val="627E9C"/>
                                      <w:sz w:val="18"/>
                                    </w:rPr>
                                    <w:id w:val="-567496250"/>
                                    <w:placeholder>
                                      <w:docPart w:val="4EFD1A0E48B1439FA74F61E944029DD9"/>
                                    </w:placeholder>
                                  </w:sdtPr>
                                  <w:sdtEndPr>
                                    <w:rPr>
                                      <w:rFonts w:asciiTheme="minorHAnsi" w:hAnsiTheme="minorHAnsi" w:cs="Times New Roman"/>
                                      <w:b w:val="0"/>
                                      <w:color w:val="808080" w:themeColor="background1" w:themeShade="80"/>
                                      <w:sz w:val="14"/>
                                    </w:rPr>
                                  </w:sdtEndPr>
                                  <w:sdtContent>
                                    <w:p w:rsidR="00E6757B" w:rsidRPr="00E6757B" w:rsidRDefault="00E6757B" w:rsidP="00E6757B">
                                      <w:pPr>
                                        <w:jc w:val="center"/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  <w:u w:val="single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  <w:u w:val="single"/>
                                        </w:rPr>
                                        <w:t>Pe</w:t>
                                      </w:r>
                                      <w:r w:rsidR="00E30AA7"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  <w:u w:val="single"/>
                                        </w:rPr>
                                        <w:t>roxide-</w:t>
                                      </w:r>
                                      <w:r w:rsidRPr="00E6757B"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  <w:u w:val="single"/>
                                        </w:rPr>
                                        <w:t>Forming Material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spacing w:line="276" w:lineRule="auto"/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This chemical to be either: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numPr>
                                          <w:ilvl w:val="0"/>
                                          <w:numId w:val="4"/>
                                        </w:numPr>
                                        <w:spacing w:after="200" w:line="276" w:lineRule="auto"/>
                                        <w:contextualSpacing/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Disposed of or tested for peroxides with 6 months of opening, or-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numPr>
                                          <w:ilvl w:val="0"/>
                                          <w:numId w:val="4"/>
                                        </w:numPr>
                                        <w:spacing w:after="200" w:line="276" w:lineRule="auto"/>
                                        <w:contextualSpacing/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If tested and deemed safe for continued </w:t>
                                      </w:r>
                                      <w:r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use, dispose</w:t>
                                      </w: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 within 6 months of test date. 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spacing w:line="276" w:lineRule="auto"/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Note: Manufacturer Expiration dates must me observed.  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spacing w:after="200" w:line="276" w:lineRule="auto"/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Date Received: _______________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spacing w:after="200" w:line="276" w:lineRule="auto"/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Date Opened: _______________</w:t>
                                      </w:r>
                                    </w:p>
                                    <w:p w:rsidR="00E6757B" w:rsidRPr="006B34E9" w:rsidRDefault="00E6757B" w:rsidP="00E6757B">
                                      <w:pPr>
                                        <w:spacing w:after="200" w:line="276" w:lineRule="auto"/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Date Tested: _______________</w:t>
                                      </w:r>
                                    </w:p>
                                  </w:sdtContent>
                                </w:sdt>
                                <w:p w:rsidR="00E6757B" w:rsidRPr="006B34E9" w:rsidRDefault="00E6757B" w:rsidP="00E6757B">
                                  <w:pPr>
                                    <w:pStyle w:val="Heading1"/>
                                  </w:pPr>
                                </w:p>
                                <w:sdt>
                                  <w:sdtPr>
                                    <w:id w:val="1479798192"/>
                                    <w:placeholder>
                                      <w:docPart w:val="6FB099BD04CA4161BA9C2EA5A47B9D66"/>
                                    </w:placeholder>
                                    <w:showingPlcHdr/>
                                  </w:sdtPr>
                                  <w:sdtContent>
                                    <w:p w:rsidR="00E6757B" w:rsidRPr="006B34E9" w:rsidRDefault="00E6757B" w:rsidP="00E6757B">
                                      <w:pPr>
                                        <w:pStyle w:val="Heading1"/>
                                      </w:pPr>
                                      <w:r>
                                        <w:rPr>
                                          <w:rFonts w:cs="Microsoft Sans Serif"/>
                                          <w:color w:val="627E9C"/>
                                        </w:rPr>
                                        <w:t>City, ST 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2.5pt;margin-top:21.7pt;width:242.85pt;height:203.2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" filled="f" stroked="f">
                      <v:textbox>
                        <w:txbxContent>
                          <w:sdt>
                            <w:sdtPr>
                              <w:rPr>
                                <w:rFonts w:asciiTheme="majorHAnsi" w:hAnsiTheme="majorHAnsi" w:cs="Microsoft Sans Serif"/>
                                <w:b/>
                                <w:color w:val="627E9C"/>
                                <w:sz w:val="18"/>
                              </w:rPr>
                              <w:id w:val="-567496250"/>
                              <w:placeholder>
                                <w:docPart w:val="4EFD1A0E48B1439FA74F61E944029DD9"/>
                              </w:placeholder>
                            </w:sdtPr>
                            <w:sdtEndPr>
                              <w:rPr>
                                <w:rFonts w:asciiTheme="minorHAnsi" w:hAnsiTheme="minorHAnsi" w:cs="Times New Roman"/>
                                <w:b w:val="0"/>
                                <w:color w:val="808080" w:themeColor="background1" w:themeShade="80"/>
                                <w:sz w:val="14"/>
                              </w:rPr>
                            </w:sdtEndPr>
                            <w:sdtContent>
                              <w:p w:rsidR="00E6757B" w:rsidRPr="00E6757B" w:rsidRDefault="00E6757B" w:rsidP="00E6757B">
                                <w:pPr>
                                  <w:jc w:val="center"/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  <w:u w:val="single"/>
                                  </w:rPr>
                                  <w:t>Pe</w:t>
                                </w:r>
                                <w:r w:rsidR="00E30AA7"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  <w:u w:val="single"/>
                                  </w:rPr>
                                  <w:t>roxide-</w:t>
                                </w:r>
                                <w:r w:rsidRPr="00E6757B"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  <w:u w:val="single"/>
                                  </w:rPr>
                                  <w:t>Forming Material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spacing w:line="276" w:lineRule="auto"/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This chemical to be either: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spacing w:after="200" w:line="276" w:lineRule="auto"/>
                                  <w:contextualSpacing/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Disposed of or tested for peroxides with 6 months of opening, or-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spacing w:after="200" w:line="276" w:lineRule="auto"/>
                                  <w:contextualSpacing/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 xml:space="preserve">If tested and deemed safe for continued </w:t>
                                </w:r>
                                <w:r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use, dispose</w:t>
                                </w: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 xml:space="preserve"> within 6 months of test date. 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spacing w:line="276" w:lineRule="auto"/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</w:rPr>
                                  <w:t xml:space="preserve">Note: Manufacturer Expiration dates must me observed.  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spacing w:after="200" w:line="276" w:lineRule="auto"/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Date Received: _______________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spacing w:after="200" w:line="276" w:lineRule="auto"/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Date Opened: _______________</w:t>
                                </w:r>
                              </w:p>
                              <w:p w:rsidR="00E6757B" w:rsidRPr="006B34E9" w:rsidRDefault="00E6757B" w:rsidP="00E6757B">
                                <w:pPr>
                                  <w:spacing w:after="200" w:line="276" w:lineRule="auto"/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Date Tested: _______________</w:t>
                                </w:r>
                              </w:p>
                            </w:sdtContent>
                          </w:sdt>
                          <w:p w:rsidR="00E6757B" w:rsidRPr="006B34E9" w:rsidRDefault="00E6757B" w:rsidP="00E6757B">
                            <w:pPr>
                              <w:pStyle w:val="Heading1"/>
                            </w:pPr>
                          </w:p>
                          <w:sdt>
                            <w:sdtPr>
                              <w:id w:val="1479798192"/>
                              <w:placeholder>
                                <w:docPart w:val="6FB099BD04CA4161BA9C2EA5A47B9D66"/>
                              </w:placeholder>
                              <w:showingPlcHdr/>
                            </w:sdtPr>
                            <w:sdtContent>
                              <w:p w:rsidR="00E6757B" w:rsidRPr="006B34E9" w:rsidRDefault="00E6757B" w:rsidP="00E6757B">
                                <w:pPr>
                                  <w:pStyle w:val="Heading1"/>
                                </w:pPr>
                                <w:r>
                                  <w:rPr>
                                    <w:rFonts w:cs="Microsoft Sans Serif"/>
                                    <w:color w:val="627E9C"/>
                                  </w:rPr>
                                  <w:t>City, ST  ZIP Code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1CE1FCB" wp14:editId="7BA68489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274320</wp:posOffset>
                      </wp:positionV>
                      <wp:extent cx="3086100" cy="2533650"/>
                      <wp:effectExtent l="17145" t="17145" r="11430" b="11430"/>
                      <wp:wrapNone/>
                      <wp:docPr id="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21.6pt;margin-top:21.6pt;width:243pt;height:19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" filled="f" strokecolor="#c00000" strokeweight="1.5pt"/>
                  </w:pict>
                </mc:Fallback>
              </mc:AlternateContent>
            </w:r>
          </w:p>
        </w:tc>
        <w:tc>
          <w:tcPr>
            <w:tcW w:w="270" w:type="dxa"/>
          </w:tcPr>
          <w:p w:rsidR="00E6757B" w:rsidRPr="00D43B78" w:rsidRDefault="00E6757B" w:rsidP="00360145"/>
        </w:tc>
        <w:tc>
          <w:tcPr>
            <w:tcW w:w="5760" w:type="dxa"/>
          </w:tcPr>
          <w:p w:rsidR="00E6757B" w:rsidRPr="00D43B78" w:rsidRDefault="00E6757B" w:rsidP="00BF20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377B26" wp14:editId="717C328C">
                      <wp:simplePos x="0" y="0"/>
                      <wp:positionH relativeFrom="page">
                        <wp:posOffset>285750</wp:posOffset>
                      </wp:positionH>
                      <wp:positionV relativeFrom="page">
                        <wp:posOffset>285115</wp:posOffset>
                      </wp:positionV>
                      <wp:extent cx="3084195" cy="2581275"/>
                      <wp:effectExtent l="0" t="0" r="0" b="0"/>
                      <wp:wrapNone/>
                      <wp:docPr id="19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4195" cy="2581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 w:cs="Microsoft Sans Serif"/>
                                      <w:b/>
                                      <w:color w:val="627E9C"/>
                                      <w:sz w:val="18"/>
                                    </w:rPr>
                                    <w:id w:val="5025017"/>
                                    <w:placeholder>
                                      <w:docPart w:val="D72B88713B09406981736403978D4D8D"/>
                                    </w:placeholder>
                                  </w:sdtPr>
                                  <w:sdtEndPr>
                                    <w:rPr>
                                      <w:rFonts w:asciiTheme="minorHAnsi" w:hAnsiTheme="minorHAnsi" w:cs="Times New Roman"/>
                                      <w:b w:val="0"/>
                                      <w:color w:val="808080" w:themeColor="background1" w:themeShade="80"/>
                                      <w:sz w:val="14"/>
                                    </w:rPr>
                                  </w:sdtEndPr>
                                  <w:sdtContent>
                                    <w:p w:rsidR="00E6757B" w:rsidRPr="00E6757B" w:rsidRDefault="00E6757B" w:rsidP="00E6757B">
                                      <w:pPr>
                                        <w:jc w:val="center"/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  <w:u w:val="single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  <w:u w:val="single"/>
                                        </w:rPr>
                                        <w:t>Pe</w:t>
                                      </w:r>
                                      <w:r w:rsidR="00E30AA7"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  <w:u w:val="single"/>
                                        </w:rPr>
                                        <w:t>roxide-</w:t>
                                      </w:r>
                                      <w:r w:rsidRPr="00E6757B"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  <w:u w:val="single"/>
                                        </w:rPr>
                                        <w:t>Forming Material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spacing w:line="276" w:lineRule="auto"/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This chemical to be either: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numPr>
                                          <w:ilvl w:val="0"/>
                                          <w:numId w:val="5"/>
                                        </w:numPr>
                                        <w:spacing w:after="200" w:line="276" w:lineRule="auto"/>
                                        <w:contextualSpacing/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Disposed of or tested for peroxides with 6 months of opening, or-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numPr>
                                          <w:ilvl w:val="0"/>
                                          <w:numId w:val="5"/>
                                        </w:numPr>
                                        <w:spacing w:after="200" w:line="276" w:lineRule="auto"/>
                                        <w:contextualSpacing/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If tested and deemed safe for continued </w:t>
                                      </w:r>
                                      <w:r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use, dispose</w:t>
                                      </w: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 within 6 months of test date. 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spacing w:line="276" w:lineRule="auto"/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Note: Manufacturer Expiration dates must me observed.  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spacing w:after="200" w:line="276" w:lineRule="auto"/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Date Received: _______________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spacing w:after="200" w:line="276" w:lineRule="auto"/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Date Opened: _______________</w:t>
                                      </w:r>
                                    </w:p>
                                    <w:p w:rsidR="00E6757B" w:rsidRPr="006B34E9" w:rsidRDefault="00E6757B" w:rsidP="00E6757B">
                                      <w:pPr>
                                        <w:spacing w:after="200" w:line="276" w:lineRule="auto"/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Date Tested: _______________</w:t>
                                      </w:r>
                                    </w:p>
                                  </w:sdtContent>
                                </w:sdt>
                                <w:p w:rsidR="00E6757B" w:rsidRPr="006B34E9" w:rsidRDefault="00E6757B" w:rsidP="00E6757B">
                                  <w:pPr>
                                    <w:pStyle w:val="Heading1"/>
                                  </w:pPr>
                                </w:p>
                                <w:sdt>
                                  <w:sdtPr>
                                    <w:id w:val="1092363043"/>
                                    <w:placeholder>
                                      <w:docPart w:val="72A8674DB3C14A8384B85EAC678E741D"/>
                                    </w:placeholder>
                                    <w:showingPlcHdr/>
                                  </w:sdtPr>
                                  <w:sdtContent>
                                    <w:p w:rsidR="00E6757B" w:rsidRPr="006B34E9" w:rsidRDefault="00E6757B" w:rsidP="00E6757B">
                                      <w:pPr>
                                        <w:pStyle w:val="Heading1"/>
                                      </w:pPr>
                                      <w:r>
                                        <w:rPr>
                                          <w:rFonts w:cs="Microsoft Sans Serif"/>
                                          <w:color w:val="627E9C"/>
                                        </w:rPr>
                                        <w:t>City, ST 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2.5pt;margin-top:22.45pt;width:242.85pt;height:203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" filled="f" stroked="f">
                      <v:textbox>
                        <w:txbxContent>
                          <w:sdt>
                            <w:sdtPr>
                              <w:rPr>
                                <w:rFonts w:asciiTheme="majorHAnsi" w:hAnsiTheme="majorHAnsi" w:cs="Microsoft Sans Serif"/>
                                <w:b/>
                                <w:color w:val="627E9C"/>
                                <w:sz w:val="18"/>
                              </w:rPr>
                              <w:id w:val="5025017"/>
                              <w:placeholder>
                                <w:docPart w:val="D72B88713B09406981736403978D4D8D"/>
                              </w:placeholder>
                            </w:sdtPr>
                            <w:sdtEndPr>
                              <w:rPr>
                                <w:rFonts w:asciiTheme="minorHAnsi" w:hAnsiTheme="minorHAnsi" w:cs="Times New Roman"/>
                                <w:b w:val="0"/>
                                <w:color w:val="808080" w:themeColor="background1" w:themeShade="80"/>
                                <w:sz w:val="14"/>
                              </w:rPr>
                            </w:sdtEndPr>
                            <w:sdtContent>
                              <w:p w:rsidR="00E6757B" w:rsidRPr="00E6757B" w:rsidRDefault="00E6757B" w:rsidP="00E6757B">
                                <w:pPr>
                                  <w:jc w:val="center"/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  <w:u w:val="single"/>
                                  </w:rPr>
                                  <w:t>Pe</w:t>
                                </w:r>
                                <w:r w:rsidR="00E30AA7"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  <w:u w:val="single"/>
                                  </w:rPr>
                                  <w:t>roxide-</w:t>
                                </w:r>
                                <w:r w:rsidRPr="00E6757B"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  <w:u w:val="single"/>
                                  </w:rPr>
                                  <w:t>Forming Material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spacing w:line="276" w:lineRule="auto"/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This chemical to be either: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spacing w:after="200" w:line="276" w:lineRule="auto"/>
                                  <w:contextualSpacing/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Disposed of or tested for peroxides with 6 months of opening, or-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spacing w:after="200" w:line="276" w:lineRule="auto"/>
                                  <w:contextualSpacing/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 xml:space="preserve">If tested and deemed safe for continued </w:t>
                                </w:r>
                                <w:r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use, dispose</w:t>
                                </w: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 xml:space="preserve"> within 6 months of test date. 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spacing w:line="276" w:lineRule="auto"/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</w:rPr>
                                  <w:t xml:space="preserve">Note: Manufacturer Expiration dates must me observed.  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spacing w:after="200" w:line="276" w:lineRule="auto"/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Date Received: _______________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spacing w:after="200" w:line="276" w:lineRule="auto"/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Date Opened: _______________</w:t>
                                </w:r>
                              </w:p>
                              <w:p w:rsidR="00E6757B" w:rsidRPr="006B34E9" w:rsidRDefault="00E6757B" w:rsidP="00E6757B">
                                <w:pPr>
                                  <w:spacing w:after="200" w:line="276" w:lineRule="auto"/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Date Tested: _______________</w:t>
                                </w:r>
                              </w:p>
                            </w:sdtContent>
                          </w:sdt>
                          <w:p w:rsidR="00E6757B" w:rsidRPr="006B34E9" w:rsidRDefault="00E6757B" w:rsidP="00E6757B">
                            <w:pPr>
                              <w:pStyle w:val="Heading1"/>
                            </w:pPr>
                          </w:p>
                          <w:sdt>
                            <w:sdtPr>
                              <w:id w:val="1092363043"/>
                              <w:placeholder>
                                <w:docPart w:val="72A8674DB3C14A8384B85EAC678E741D"/>
                              </w:placeholder>
                              <w:showingPlcHdr/>
                            </w:sdtPr>
                            <w:sdtContent>
                              <w:p w:rsidR="00E6757B" w:rsidRPr="006B34E9" w:rsidRDefault="00E6757B" w:rsidP="00E6757B">
                                <w:pPr>
                                  <w:pStyle w:val="Heading1"/>
                                </w:pPr>
                                <w:r>
                                  <w:rPr>
                                    <w:rFonts w:cs="Microsoft Sans Serif"/>
                                    <w:color w:val="627E9C"/>
                                  </w:rPr>
                                  <w:t>City, ST  ZIP Code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4AC2B95" wp14:editId="1C10BD3C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274320</wp:posOffset>
                      </wp:positionV>
                      <wp:extent cx="3086100" cy="2533650"/>
                      <wp:effectExtent l="17145" t="17145" r="11430" b="11430"/>
                      <wp:wrapNone/>
                      <wp:docPr id="5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21.6pt;margin-top:21.6pt;width:243pt;height:19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" filled="f" strokecolor="#c00000" strokeweight="1.5pt"/>
                  </w:pict>
                </mc:Fallback>
              </mc:AlternateContent>
            </w:r>
          </w:p>
        </w:tc>
      </w:tr>
      <w:tr w:rsidR="00931623" w:rsidTr="00E6757B">
        <w:trPr>
          <w:cantSplit/>
          <w:trHeight w:hRule="exact" w:val="4800"/>
          <w:jc w:val="center"/>
        </w:trPr>
        <w:tc>
          <w:tcPr>
            <w:tcW w:w="5760" w:type="dxa"/>
          </w:tcPr>
          <w:p w:rsidR="00931623" w:rsidRPr="00D43B78" w:rsidRDefault="00E6757B" w:rsidP="00360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1380DB" wp14:editId="65433F54">
                      <wp:simplePos x="0" y="0"/>
                      <wp:positionH relativeFrom="page">
                        <wp:posOffset>285750</wp:posOffset>
                      </wp:positionH>
                      <wp:positionV relativeFrom="page">
                        <wp:posOffset>275590</wp:posOffset>
                      </wp:positionV>
                      <wp:extent cx="3084195" cy="2581275"/>
                      <wp:effectExtent l="0" t="0" r="0" b="0"/>
                      <wp:wrapNone/>
                      <wp:docPr id="22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4195" cy="2581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 w:cs="Microsoft Sans Serif"/>
                                      <w:b/>
                                      <w:color w:val="627E9C"/>
                                      <w:sz w:val="18"/>
                                    </w:rPr>
                                    <w:id w:val="-2083827979"/>
                                    <w:placeholder>
                                      <w:docPart w:val="443523610AF640498B106DB73AC5E690"/>
                                    </w:placeholder>
                                  </w:sdtPr>
                                  <w:sdtEndPr>
                                    <w:rPr>
                                      <w:rFonts w:asciiTheme="minorHAnsi" w:hAnsiTheme="minorHAnsi" w:cs="Times New Roman"/>
                                      <w:b w:val="0"/>
                                      <w:color w:val="808080" w:themeColor="background1" w:themeShade="80"/>
                                      <w:sz w:val="14"/>
                                    </w:rPr>
                                  </w:sdtEndPr>
                                  <w:sdtContent>
                                    <w:p w:rsidR="00E6757B" w:rsidRPr="00E6757B" w:rsidRDefault="00E6757B" w:rsidP="00E6757B">
                                      <w:pPr>
                                        <w:jc w:val="center"/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  <w:u w:val="single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  <w:u w:val="single"/>
                                        </w:rPr>
                                        <w:t>Pe</w:t>
                                      </w:r>
                                      <w:r w:rsidR="00E30AA7"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  <w:u w:val="single"/>
                                        </w:rPr>
                                        <w:t>roxide-</w:t>
                                      </w:r>
                                      <w:r w:rsidRPr="00E6757B"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  <w:u w:val="single"/>
                                        </w:rPr>
                                        <w:t>Forming Material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spacing w:line="276" w:lineRule="auto"/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This chemical to be either: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numPr>
                                          <w:ilvl w:val="0"/>
                                          <w:numId w:val="6"/>
                                        </w:numPr>
                                        <w:spacing w:after="200" w:line="276" w:lineRule="auto"/>
                                        <w:contextualSpacing/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Disposed of or tested for peroxides with 6 months of opening, or-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numPr>
                                          <w:ilvl w:val="0"/>
                                          <w:numId w:val="6"/>
                                        </w:numPr>
                                        <w:spacing w:after="200" w:line="276" w:lineRule="auto"/>
                                        <w:contextualSpacing/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If tested and deemed safe for continued </w:t>
                                      </w:r>
                                      <w:r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use, dispose</w:t>
                                      </w: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 within 6 months of test date. 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spacing w:line="276" w:lineRule="auto"/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Note: Manufacturer Expiration dates must me observed.  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spacing w:after="200" w:line="276" w:lineRule="auto"/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Date Received: _______________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spacing w:after="200" w:line="276" w:lineRule="auto"/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Date Opened: _______________</w:t>
                                      </w:r>
                                    </w:p>
                                    <w:p w:rsidR="00E6757B" w:rsidRPr="006B34E9" w:rsidRDefault="00E6757B" w:rsidP="00E6757B">
                                      <w:pPr>
                                        <w:spacing w:after="200" w:line="276" w:lineRule="auto"/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Date Tested: _______________</w:t>
                                      </w:r>
                                    </w:p>
                                  </w:sdtContent>
                                </w:sdt>
                                <w:p w:rsidR="00E6757B" w:rsidRPr="006B34E9" w:rsidRDefault="00E6757B" w:rsidP="00E6757B">
                                  <w:pPr>
                                    <w:pStyle w:val="Heading1"/>
                                  </w:pPr>
                                </w:p>
                                <w:sdt>
                                  <w:sdtPr>
                                    <w:id w:val="1955676062"/>
                                    <w:placeholder>
                                      <w:docPart w:val="95662F90E6B64DC9A39B42F7F54AA9FA"/>
                                    </w:placeholder>
                                    <w:showingPlcHdr/>
                                  </w:sdtPr>
                                  <w:sdtContent>
                                    <w:p w:rsidR="00E6757B" w:rsidRPr="006B34E9" w:rsidRDefault="00E6757B" w:rsidP="00E6757B">
                                      <w:pPr>
                                        <w:pStyle w:val="Heading1"/>
                                      </w:pPr>
                                      <w:r>
                                        <w:rPr>
                                          <w:rFonts w:cs="Microsoft Sans Serif"/>
                                          <w:color w:val="627E9C"/>
                                        </w:rPr>
                                        <w:t>City, ST 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2.5pt;margin-top:21.7pt;width:242.85pt;height:203.2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" filled="f" stroked="f">
                      <v:textbox>
                        <w:txbxContent>
                          <w:sdt>
                            <w:sdtPr>
                              <w:rPr>
                                <w:rFonts w:asciiTheme="majorHAnsi" w:hAnsiTheme="majorHAnsi" w:cs="Microsoft Sans Serif"/>
                                <w:b/>
                                <w:color w:val="627E9C"/>
                                <w:sz w:val="18"/>
                              </w:rPr>
                              <w:id w:val="-2083827979"/>
                              <w:placeholder>
                                <w:docPart w:val="443523610AF640498B106DB73AC5E690"/>
                              </w:placeholder>
                            </w:sdtPr>
                            <w:sdtEndPr>
                              <w:rPr>
                                <w:rFonts w:asciiTheme="minorHAnsi" w:hAnsiTheme="minorHAnsi" w:cs="Times New Roman"/>
                                <w:b w:val="0"/>
                                <w:color w:val="808080" w:themeColor="background1" w:themeShade="80"/>
                                <w:sz w:val="14"/>
                              </w:rPr>
                            </w:sdtEndPr>
                            <w:sdtContent>
                              <w:p w:rsidR="00E6757B" w:rsidRPr="00E6757B" w:rsidRDefault="00E6757B" w:rsidP="00E6757B">
                                <w:pPr>
                                  <w:jc w:val="center"/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  <w:u w:val="single"/>
                                  </w:rPr>
                                  <w:t>Pe</w:t>
                                </w:r>
                                <w:r w:rsidR="00E30AA7"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  <w:u w:val="single"/>
                                  </w:rPr>
                                  <w:t>roxide-</w:t>
                                </w:r>
                                <w:r w:rsidRPr="00E6757B"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  <w:u w:val="single"/>
                                  </w:rPr>
                                  <w:t>Forming Material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spacing w:line="276" w:lineRule="auto"/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This chemical to be either: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spacing w:after="200" w:line="276" w:lineRule="auto"/>
                                  <w:contextualSpacing/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Disposed of or tested for peroxides with 6 months of opening, or-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spacing w:after="200" w:line="276" w:lineRule="auto"/>
                                  <w:contextualSpacing/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 xml:space="preserve">If tested and deemed safe for continued </w:t>
                                </w:r>
                                <w:r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use, dispose</w:t>
                                </w: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 xml:space="preserve"> within 6 months of test date. 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spacing w:line="276" w:lineRule="auto"/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</w:rPr>
                                  <w:t xml:space="preserve">Note: Manufacturer Expiration dates must me observed.  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spacing w:after="200" w:line="276" w:lineRule="auto"/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Date Received: _______________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spacing w:after="200" w:line="276" w:lineRule="auto"/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Date Opened: _______________</w:t>
                                </w:r>
                              </w:p>
                              <w:p w:rsidR="00E6757B" w:rsidRPr="006B34E9" w:rsidRDefault="00E6757B" w:rsidP="00E6757B">
                                <w:pPr>
                                  <w:spacing w:after="200" w:line="276" w:lineRule="auto"/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Date Tested: _______________</w:t>
                                </w:r>
                              </w:p>
                            </w:sdtContent>
                          </w:sdt>
                          <w:p w:rsidR="00E6757B" w:rsidRPr="006B34E9" w:rsidRDefault="00E6757B" w:rsidP="00E6757B">
                            <w:pPr>
                              <w:pStyle w:val="Heading1"/>
                            </w:pPr>
                          </w:p>
                          <w:sdt>
                            <w:sdtPr>
                              <w:id w:val="1955676062"/>
                              <w:placeholder>
                                <w:docPart w:val="95662F90E6B64DC9A39B42F7F54AA9FA"/>
                              </w:placeholder>
                              <w:showingPlcHdr/>
                            </w:sdtPr>
                            <w:sdtContent>
                              <w:p w:rsidR="00E6757B" w:rsidRPr="006B34E9" w:rsidRDefault="00E6757B" w:rsidP="00E6757B">
                                <w:pPr>
                                  <w:pStyle w:val="Heading1"/>
                                </w:pPr>
                                <w:r>
                                  <w:rPr>
                                    <w:rFonts w:cs="Microsoft Sans Serif"/>
                                    <w:color w:val="627E9C"/>
                                  </w:rPr>
                                  <w:t>City, ST  ZIP Code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549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3872EC" wp14:editId="159DB68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276225</wp:posOffset>
                      </wp:positionV>
                      <wp:extent cx="3086100" cy="2533650"/>
                      <wp:effectExtent l="17145" t="9525" r="11430" b="9525"/>
                      <wp:wrapNone/>
                      <wp:docPr id="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21.6pt;margin-top:21.75pt;width:243pt;height:19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" filled="f" strokecolor="#c00000" strokeweight="1.5pt"/>
                  </w:pict>
                </mc:Fallback>
              </mc:AlternateContent>
            </w:r>
          </w:p>
        </w:tc>
        <w:tc>
          <w:tcPr>
            <w:tcW w:w="270" w:type="dxa"/>
          </w:tcPr>
          <w:p w:rsidR="00931623" w:rsidRPr="00D43B78" w:rsidRDefault="00931623" w:rsidP="00360145"/>
        </w:tc>
        <w:tc>
          <w:tcPr>
            <w:tcW w:w="5760" w:type="dxa"/>
          </w:tcPr>
          <w:p w:rsidR="00931623" w:rsidRDefault="00E6757B" w:rsidP="0036014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49DF7C1" wp14:editId="6B36AD02">
                      <wp:simplePos x="0" y="0"/>
                      <wp:positionH relativeFrom="page">
                        <wp:posOffset>285750</wp:posOffset>
                      </wp:positionH>
                      <wp:positionV relativeFrom="page">
                        <wp:posOffset>275590</wp:posOffset>
                      </wp:positionV>
                      <wp:extent cx="3084195" cy="2581275"/>
                      <wp:effectExtent l="0" t="0" r="0" b="0"/>
                      <wp:wrapNone/>
                      <wp:docPr id="23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4195" cy="2581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 w:cs="Microsoft Sans Serif"/>
                                      <w:b/>
                                      <w:color w:val="627E9C"/>
                                      <w:sz w:val="18"/>
                                    </w:rPr>
                                    <w:id w:val="985050979"/>
                                    <w:placeholder>
                                      <w:docPart w:val="E423192B34B840D5BA2A6B29E5424D5B"/>
                                    </w:placeholder>
                                  </w:sdtPr>
                                  <w:sdtEndPr>
                                    <w:rPr>
                                      <w:rFonts w:asciiTheme="minorHAnsi" w:hAnsiTheme="minorHAnsi" w:cs="Times New Roman"/>
                                      <w:b w:val="0"/>
                                      <w:color w:val="808080" w:themeColor="background1" w:themeShade="80"/>
                                      <w:sz w:val="14"/>
                                    </w:rPr>
                                  </w:sdtEndPr>
                                  <w:sdtContent>
                                    <w:p w:rsidR="00E6757B" w:rsidRPr="00E6757B" w:rsidRDefault="00E6757B" w:rsidP="00E6757B">
                                      <w:pPr>
                                        <w:jc w:val="center"/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  <w:u w:val="single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  <w:u w:val="single"/>
                                        </w:rPr>
                                        <w:t>Pe</w:t>
                                      </w:r>
                                      <w:r w:rsidR="00E30AA7"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  <w:u w:val="single"/>
                                        </w:rPr>
                                        <w:t>roxide-</w:t>
                                      </w:r>
                                      <w:r w:rsidRPr="00E6757B"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  <w:u w:val="single"/>
                                        </w:rPr>
                                        <w:t>Forming Material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spacing w:line="276" w:lineRule="auto"/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This chemical to be either: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numPr>
                                          <w:ilvl w:val="0"/>
                                          <w:numId w:val="7"/>
                                        </w:numPr>
                                        <w:spacing w:after="200" w:line="276" w:lineRule="auto"/>
                                        <w:contextualSpacing/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Disposed of or tested for peroxides with 6 months of opening, or-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numPr>
                                          <w:ilvl w:val="0"/>
                                          <w:numId w:val="7"/>
                                        </w:numPr>
                                        <w:spacing w:after="200" w:line="276" w:lineRule="auto"/>
                                        <w:contextualSpacing/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If tested and deemed safe for continued </w:t>
                                      </w:r>
                                      <w:r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use, dispose</w:t>
                                      </w: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 within 6 months of test date. 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spacing w:line="276" w:lineRule="auto"/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b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Note: Manufacturer Expiration dates must me observed.  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spacing w:after="200" w:line="276" w:lineRule="auto"/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Date Received: _______________</w:t>
                                      </w:r>
                                    </w:p>
                                    <w:p w:rsidR="00E6757B" w:rsidRPr="00E6757B" w:rsidRDefault="00E6757B" w:rsidP="00E6757B">
                                      <w:pPr>
                                        <w:spacing w:after="200" w:line="276" w:lineRule="auto"/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Date Opened: _______________</w:t>
                                      </w:r>
                                    </w:p>
                                    <w:p w:rsidR="00E6757B" w:rsidRPr="006B34E9" w:rsidRDefault="00E6757B" w:rsidP="00E6757B">
                                      <w:pPr>
                                        <w:spacing w:after="200" w:line="276" w:lineRule="auto"/>
                                      </w:pPr>
                                      <w:r w:rsidRPr="00E6757B">
                                        <w:rPr>
                                          <w:rFonts w:ascii="Calibri" w:eastAsia="Calibri" w:hAnsi="Calibri"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Date Tested: _______________</w:t>
                                      </w:r>
                                    </w:p>
                                  </w:sdtContent>
                                </w:sdt>
                                <w:p w:rsidR="00E6757B" w:rsidRPr="006B34E9" w:rsidRDefault="00E6757B" w:rsidP="00E6757B">
                                  <w:pPr>
                                    <w:pStyle w:val="Heading1"/>
                                  </w:pPr>
                                </w:p>
                                <w:sdt>
                                  <w:sdtPr>
                                    <w:id w:val="1134144156"/>
                                    <w:placeholder>
                                      <w:docPart w:val="D435BD2467564BE0947863089A88DE2A"/>
                                    </w:placeholder>
                                    <w:showingPlcHdr/>
                                  </w:sdtPr>
                                  <w:sdtContent>
                                    <w:p w:rsidR="00E6757B" w:rsidRPr="006B34E9" w:rsidRDefault="00E6757B" w:rsidP="00E6757B">
                                      <w:pPr>
                                        <w:pStyle w:val="Heading1"/>
                                      </w:pPr>
                                      <w:r>
                                        <w:rPr>
                                          <w:rFonts w:cs="Microsoft Sans Serif"/>
                                          <w:color w:val="627E9C"/>
                                        </w:rPr>
                                        <w:t>City, ST  ZIP Code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2.5pt;margin-top:21.7pt;width:242.85pt;height:203.2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" filled="f" stroked="f">
                      <v:textbox>
                        <w:txbxContent>
                          <w:sdt>
                            <w:sdtPr>
                              <w:rPr>
                                <w:rFonts w:asciiTheme="majorHAnsi" w:hAnsiTheme="majorHAnsi" w:cs="Microsoft Sans Serif"/>
                                <w:b/>
                                <w:color w:val="627E9C"/>
                                <w:sz w:val="18"/>
                              </w:rPr>
                              <w:id w:val="985050979"/>
                              <w:placeholder>
                                <w:docPart w:val="E423192B34B840D5BA2A6B29E5424D5B"/>
                              </w:placeholder>
                            </w:sdtPr>
                            <w:sdtEndPr>
                              <w:rPr>
                                <w:rFonts w:asciiTheme="minorHAnsi" w:hAnsiTheme="minorHAnsi" w:cs="Times New Roman"/>
                                <w:b w:val="0"/>
                                <w:color w:val="808080" w:themeColor="background1" w:themeShade="80"/>
                                <w:sz w:val="14"/>
                              </w:rPr>
                            </w:sdtEndPr>
                            <w:sdtContent>
                              <w:p w:rsidR="00E6757B" w:rsidRPr="00E6757B" w:rsidRDefault="00E6757B" w:rsidP="00E6757B">
                                <w:pPr>
                                  <w:jc w:val="center"/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  <w:u w:val="single"/>
                                  </w:rPr>
                                  <w:t>Pe</w:t>
                                </w:r>
                                <w:r w:rsidR="00E30AA7"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  <w:u w:val="single"/>
                                  </w:rPr>
                                  <w:t>roxide-</w:t>
                                </w:r>
                                <w:r w:rsidRPr="00E6757B"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  <w:u w:val="single"/>
                                  </w:rPr>
                                  <w:t>Forming Material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spacing w:line="276" w:lineRule="auto"/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This chemical to be either: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numPr>
                                    <w:ilvl w:val="0"/>
                                    <w:numId w:val="7"/>
                                  </w:numPr>
                                  <w:spacing w:after="200" w:line="276" w:lineRule="auto"/>
                                  <w:contextualSpacing/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Disposed of or tested for peroxides with 6 months of opening, or-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numPr>
                                    <w:ilvl w:val="0"/>
                                    <w:numId w:val="7"/>
                                  </w:numPr>
                                  <w:spacing w:after="200" w:line="276" w:lineRule="auto"/>
                                  <w:contextualSpacing/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 xml:space="preserve">If tested and deemed safe for continued </w:t>
                                </w:r>
                                <w:r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use, dispose</w:t>
                                </w: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 xml:space="preserve"> within 6 months of test date. 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spacing w:line="276" w:lineRule="auto"/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b/>
                                    <w:color w:val="auto"/>
                                    <w:sz w:val="22"/>
                                    <w:szCs w:val="22"/>
                                  </w:rPr>
                                  <w:t xml:space="preserve">Note: Manufacturer Expiration dates must me observed.  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spacing w:after="200" w:line="276" w:lineRule="auto"/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Date Received: _______________</w:t>
                                </w:r>
                              </w:p>
                              <w:p w:rsidR="00E6757B" w:rsidRPr="00E6757B" w:rsidRDefault="00E6757B" w:rsidP="00E6757B">
                                <w:pPr>
                                  <w:spacing w:after="200" w:line="276" w:lineRule="auto"/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Date Opened: _______________</w:t>
                                </w:r>
                              </w:p>
                              <w:p w:rsidR="00E6757B" w:rsidRPr="006B34E9" w:rsidRDefault="00E6757B" w:rsidP="00E6757B">
                                <w:pPr>
                                  <w:spacing w:after="200" w:line="276" w:lineRule="auto"/>
                                </w:pPr>
                                <w:r w:rsidRPr="00E6757B">
                                  <w:rPr>
                                    <w:rFonts w:ascii="Calibri" w:eastAsia="Calibri" w:hAnsi="Calibri"/>
                                    <w:color w:val="auto"/>
                                    <w:sz w:val="22"/>
                                    <w:szCs w:val="22"/>
                                  </w:rPr>
                                  <w:t>Date Tested: _______________</w:t>
                                </w:r>
                              </w:p>
                            </w:sdtContent>
                          </w:sdt>
                          <w:p w:rsidR="00E6757B" w:rsidRPr="006B34E9" w:rsidRDefault="00E6757B" w:rsidP="00E6757B">
                            <w:pPr>
                              <w:pStyle w:val="Heading1"/>
                            </w:pPr>
                          </w:p>
                          <w:sdt>
                            <w:sdtPr>
                              <w:id w:val="1134144156"/>
                              <w:placeholder>
                                <w:docPart w:val="D435BD2467564BE0947863089A88DE2A"/>
                              </w:placeholder>
                              <w:showingPlcHdr/>
                            </w:sdtPr>
                            <w:sdtContent>
                              <w:p w:rsidR="00E6757B" w:rsidRPr="006B34E9" w:rsidRDefault="00E6757B" w:rsidP="00E6757B">
                                <w:pPr>
                                  <w:pStyle w:val="Heading1"/>
                                </w:pPr>
                                <w:r>
                                  <w:rPr>
                                    <w:rFonts w:cs="Microsoft Sans Serif"/>
                                    <w:color w:val="627E9C"/>
                                  </w:rPr>
                                  <w:t>City, ST  ZIP Code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6549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7131DD" wp14:editId="3792C1A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274320</wp:posOffset>
                      </wp:positionV>
                      <wp:extent cx="3086100" cy="2533650"/>
                      <wp:effectExtent l="17145" t="17145" r="11430" b="11430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21.6pt;margin-top:21.6pt;width:243pt;height:19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" filled="f" strokecolor="#c00000" strokeweight="1.5pt"/>
                  </w:pict>
                </mc:Fallback>
              </mc:AlternateContent>
            </w:r>
          </w:p>
        </w:tc>
      </w:tr>
    </w:tbl>
    <w:p w:rsidR="00D824A0" w:rsidRDefault="00D824A0">
      <w:pPr>
        <w:rPr>
          <w:vanish/>
        </w:rPr>
      </w:pPr>
    </w:p>
    <w:sectPr w:rsidR="00D824A0" w:rsidSect="00E94EED">
      <w:type w:val="continuous"/>
      <w:pgSz w:w="12240" w:h="15840" w:code="1"/>
      <w:pgMar w:top="720" w:right="360" w:bottom="0" w:left="360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6F" w:rsidRDefault="00AE356F">
      <w:r>
        <w:separator/>
      </w:r>
    </w:p>
  </w:endnote>
  <w:endnote w:type="continuationSeparator" w:id="0">
    <w:p w:rsidR="00AE356F" w:rsidRDefault="00AE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6F" w:rsidRDefault="00AE356F">
      <w:r>
        <w:separator/>
      </w:r>
    </w:p>
  </w:footnote>
  <w:footnote w:type="continuationSeparator" w:id="0">
    <w:p w:rsidR="00AE356F" w:rsidRDefault="00AE3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B0"/>
    <w:multiLevelType w:val="hybridMultilevel"/>
    <w:tmpl w:val="F52C51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7924A8"/>
    <w:multiLevelType w:val="hybridMultilevel"/>
    <w:tmpl w:val="19FE7D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C79A2"/>
    <w:multiLevelType w:val="hybridMultilevel"/>
    <w:tmpl w:val="15523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223B9"/>
    <w:multiLevelType w:val="hybridMultilevel"/>
    <w:tmpl w:val="4050B1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C5E99"/>
    <w:multiLevelType w:val="hybridMultilevel"/>
    <w:tmpl w:val="CC72E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C56D1"/>
    <w:multiLevelType w:val="hybridMultilevel"/>
    <w:tmpl w:val="D1D2E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7027B"/>
    <w:multiLevelType w:val="hybridMultilevel"/>
    <w:tmpl w:val="8D5463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b5e91,#e4eaf4,#dee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44"/>
    <w:rsid w:val="0000407E"/>
    <w:rsid w:val="000C26B3"/>
    <w:rsid w:val="000D4D79"/>
    <w:rsid w:val="003101B8"/>
    <w:rsid w:val="00360145"/>
    <w:rsid w:val="003956BD"/>
    <w:rsid w:val="003C5016"/>
    <w:rsid w:val="003D7A10"/>
    <w:rsid w:val="004024D0"/>
    <w:rsid w:val="0042398F"/>
    <w:rsid w:val="00433ACC"/>
    <w:rsid w:val="004847D9"/>
    <w:rsid w:val="004B5F3F"/>
    <w:rsid w:val="004D0BA9"/>
    <w:rsid w:val="00576444"/>
    <w:rsid w:val="005D108D"/>
    <w:rsid w:val="00626614"/>
    <w:rsid w:val="006549AB"/>
    <w:rsid w:val="007038ED"/>
    <w:rsid w:val="00931623"/>
    <w:rsid w:val="00A105E4"/>
    <w:rsid w:val="00A14E36"/>
    <w:rsid w:val="00A81105"/>
    <w:rsid w:val="00AD700E"/>
    <w:rsid w:val="00AE356F"/>
    <w:rsid w:val="00B30CFD"/>
    <w:rsid w:val="00B63D96"/>
    <w:rsid w:val="00B9487A"/>
    <w:rsid w:val="00BD467A"/>
    <w:rsid w:val="00C05352"/>
    <w:rsid w:val="00C4614D"/>
    <w:rsid w:val="00C572B0"/>
    <w:rsid w:val="00C75677"/>
    <w:rsid w:val="00C814A4"/>
    <w:rsid w:val="00CD328F"/>
    <w:rsid w:val="00D342FB"/>
    <w:rsid w:val="00D43259"/>
    <w:rsid w:val="00D43B78"/>
    <w:rsid w:val="00D52FB7"/>
    <w:rsid w:val="00D824A0"/>
    <w:rsid w:val="00E30AA7"/>
    <w:rsid w:val="00E34523"/>
    <w:rsid w:val="00E6757B"/>
    <w:rsid w:val="00E864DD"/>
    <w:rsid w:val="00E94EED"/>
    <w:rsid w:val="00EC1B60"/>
    <w:rsid w:val="00EF271D"/>
    <w:rsid w:val="00F27179"/>
    <w:rsid w:val="00F80160"/>
    <w:rsid w:val="00F80B61"/>
    <w:rsid w:val="00FB3EAA"/>
    <w:rsid w:val="00F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e4eaf4,#dee6f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D96"/>
    <w:pPr>
      <w:spacing w:line="264" w:lineRule="auto"/>
    </w:pPr>
    <w:rPr>
      <w:rFonts w:asciiTheme="minorHAnsi" w:hAnsiTheme="minorHAnsi"/>
      <w:color w:val="808080" w:themeColor="background1" w:themeShade="80"/>
      <w:sz w:val="14"/>
    </w:rPr>
  </w:style>
  <w:style w:type="paragraph" w:styleId="Heading1">
    <w:name w:val="heading 1"/>
    <w:basedOn w:val="Normal"/>
    <w:next w:val="Normal"/>
    <w:link w:val="Heading1Char"/>
    <w:qFormat/>
    <w:rsid w:val="00B63D96"/>
    <w:pPr>
      <w:outlineLvl w:val="0"/>
    </w:pPr>
    <w:rPr>
      <w:rFonts w:asciiTheme="majorHAnsi" w:hAnsiTheme="majorHAnsi"/>
      <w:sz w:val="18"/>
    </w:rPr>
  </w:style>
  <w:style w:type="paragraph" w:styleId="Heading2">
    <w:name w:val="heading 2"/>
    <w:basedOn w:val="Heading1"/>
    <w:next w:val="Normal"/>
    <w:link w:val="Heading2Char"/>
    <w:qFormat/>
    <w:rsid w:val="00B63D96"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B63D96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D96"/>
    <w:rPr>
      <w:color w:val="808080"/>
    </w:rPr>
  </w:style>
  <w:style w:type="paragraph" w:styleId="BalloonText">
    <w:name w:val="Balloon Text"/>
    <w:basedOn w:val="Normal"/>
    <w:semiHidden/>
    <w:rsid w:val="004B5F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549AB"/>
    <w:rPr>
      <w:rFonts w:asciiTheme="majorHAnsi" w:hAnsiTheme="majorHAnsi"/>
      <w:color w:val="808080" w:themeColor="background1" w:themeShade="80"/>
      <w:sz w:val="18"/>
    </w:rPr>
  </w:style>
  <w:style w:type="character" w:customStyle="1" w:styleId="Heading2Char">
    <w:name w:val="Heading 2 Char"/>
    <w:basedOn w:val="DefaultParagraphFont"/>
    <w:link w:val="Heading2"/>
    <w:rsid w:val="006549AB"/>
    <w:rPr>
      <w:rFonts w:asciiTheme="majorHAnsi" w:hAnsiTheme="majorHAnsi"/>
      <w:b/>
      <w:color w:val="808080" w:themeColor="background1" w:themeShade="80"/>
      <w:sz w:val="18"/>
    </w:rPr>
  </w:style>
  <w:style w:type="paragraph" w:styleId="ListParagraph">
    <w:name w:val="List Paragraph"/>
    <w:basedOn w:val="Normal"/>
    <w:uiPriority w:val="34"/>
    <w:qFormat/>
    <w:rsid w:val="00E67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D96"/>
    <w:pPr>
      <w:spacing w:line="264" w:lineRule="auto"/>
    </w:pPr>
    <w:rPr>
      <w:rFonts w:asciiTheme="minorHAnsi" w:hAnsiTheme="minorHAnsi"/>
      <w:color w:val="808080" w:themeColor="background1" w:themeShade="80"/>
      <w:sz w:val="14"/>
    </w:rPr>
  </w:style>
  <w:style w:type="paragraph" w:styleId="Heading1">
    <w:name w:val="heading 1"/>
    <w:basedOn w:val="Normal"/>
    <w:next w:val="Normal"/>
    <w:link w:val="Heading1Char"/>
    <w:qFormat/>
    <w:rsid w:val="00B63D96"/>
    <w:pPr>
      <w:outlineLvl w:val="0"/>
    </w:pPr>
    <w:rPr>
      <w:rFonts w:asciiTheme="majorHAnsi" w:hAnsiTheme="majorHAnsi"/>
      <w:sz w:val="18"/>
    </w:rPr>
  </w:style>
  <w:style w:type="paragraph" w:styleId="Heading2">
    <w:name w:val="heading 2"/>
    <w:basedOn w:val="Heading1"/>
    <w:next w:val="Normal"/>
    <w:link w:val="Heading2Char"/>
    <w:qFormat/>
    <w:rsid w:val="00B63D96"/>
    <w:pPr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B63D96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D96"/>
    <w:rPr>
      <w:color w:val="808080"/>
    </w:rPr>
  </w:style>
  <w:style w:type="paragraph" w:styleId="BalloonText">
    <w:name w:val="Balloon Text"/>
    <w:basedOn w:val="Normal"/>
    <w:semiHidden/>
    <w:rsid w:val="004B5F3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549AB"/>
    <w:rPr>
      <w:rFonts w:asciiTheme="majorHAnsi" w:hAnsiTheme="majorHAnsi"/>
      <w:color w:val="808080" w:themeColor="background1" w:themeShade="80"/>
      <w:sz w:val="18"/>
    </w:rPr>
  </w:style>
  <w:style w:type="character" w:customStyle="1" w:styleId="Heading2Char">
    <w:name w:val="Heading 2 Char"/>
    <w:basedOn w:val="DefaultParagraphFont"/>
    <w:link w:val="Heading2"/>
    <w:rsid w:val="006549AB"/>
    <w:rPr>
      <w:rFonts w:asciiTheme="majorHAnsi" w:hAnsiTheme="majorHAnsi"/>
      <w:b/>
      <w:color w:val="808080" w:themeColor="background1" w:themeShade="80"/>
      <w:sz w:val="18"/>
    </w:rPr>
  </w:style>
  <w:style w:type="paragraph" w:styleId="ListParagraph">
    <w:name w:val="List Paragraph"/>
    <w:basedOn w:val="Normal"/>
    <w:uiPriority w:val="34"/>
    <w:qFormat/>
    <w:rsid w:val="00E67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derson\AppData\Roaming\Microsoft\Templates\Green_Shipping%20Labels516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57F93CFC2946B48EFB8B2FCC93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2E09-11A1-4941-A47F-932C6368B7A4}"/>
      </w:docPartPr>
      <w:docPartBody>
        <w:p w:rsidR="00000000" w:rsidRDefault="008A46D8" w:rsidP="008A46D8">
          <w:pPr>
            <w:pStyle w:val="F557F93CFC2946B48EFB8B2FCC93E96F"/>
          </w:pPr>
          <w:r>
            <w:rPr>
              <w:rStyle w:val="PlaceholderText"/>
            </w:rPr>
            <w:t>[Customer Name]</w:t>
          </w:r>
        </w:p>
      </w:docPartBody>
    </w:docPart>
    <w:docPart>
      <w:docPartPr>
        <w:name w:val="D9DC53611CB442699369E609DF99A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7C4B8-528B-4FBD-94F3-6FCFE3D22DAA}"/>
      </w:docPartPr>
      <w:docPartBody>
        <w:p w:rsidR="00000000" w:rsidRDefault="008A46D8" w:rsidP="008A46D8">
          <w:pPr>
            <w:pStyle w:val="D9DC53611CB442699369E609DF99A672"/>
          </w:pPr>
          <w:r>
            <w:rPr>
              <w:rFonts w:cs="Microsoft Sans Serif"/>
              <w:color w:val="627E9C"/>
            </w:rPr>
            <w:t>City, ST 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DF"/>
    <w:rsid w:val="006304A3"/>
    <w:rsid w:val="007A7917"/>
    <w:rsid w:val="008A46D8"/>
    <w:rsid w:val="009445B4"/>
    <w:rsid w:val="00C008DF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46D8"/>
    <w:rPr>
      <w:color w:val="808080"/>
    </w:rPr>
  </w:style>
  <w:style w:type="paragraph" w:customStyle="1" w:styleId="288E28D0D1AD4E5D8CE5DFBAD6891FD9">
    <w:name w:val="288E28D0D1AD4E5D8CE5DFBAD6891FD9"/>
  </w:style>
  <w:style w:type="paragraph" w:customStyle="1" w:styleId="AE3FD54BD5C94D0F94143414AD8C8EDC">
    <w:name w:val="AE3FD54BD5C94D0F94143414AD8C8EDC"/>
  </w:style>
  <w:style w:type="paragraph" w:customStyle="1" w:styleId="F8A74637A5B74CD2BA2D030EEDEF2706">
    <w:name w:val="F8A74637A5B74CD2BA2D030EEDEF2706"/>
  </w:style>
  <w:style w:type="paragraph" w:customStyle="1" w:styleId="542901A01E874FEC84F14A86619654A7">
    <w:name w:val="542901A01E874FEC84F14A86619654A7"/>
  </w:style>
  <w:style w:type="paragraph" w:customStyle="1" w:styleId="3FC2FCD3D6384544920DA68E4A559900">
    <w:name w:val="3FC2FCD3D6384544920DA68E4A559900"/>
  </w:style>
  <w:style w:type="paragraph" w:customStyle="1" w:styleId="D50E71442D814B9290B115DC9BDB2AD3">
    <w:name w:val="D50E71442D814B9290B115DC9BDB2AD3"/>
  </w:style>
  <w:style w:type="paragraph" w:customStyle="1" w:styleId="B20654C064A64AF7BA55CFB65AC03C57">
    <w:name w:val="B20654C064A64AF7BA55CFB65AC03C57"/>
  </w:style>
  <w:style w:type="paragraph" w:customStyle="1" w:styleId="69164DDE02DE48C89817928EC3613CE1">
    <w:name w:val="69164DDE02DE48C89817928EC3613CE1"/>
  </w:style>
  <w:style w:type="paragraph" w:customStyle="1" w:styleId="F5C1F1C1ABE745D3AB757B1CE1DEB983">
    <w:name w:val="F5C1F1C1ABE745D3AB757B1CE1DEB983"/>
  </w:style>
  <w:style w:type="paragraph" w:customStyle="1" w:styleId="9C2AED3F1C7B4B379507722D6B763A21">
    <w:name w:val="9C2AED3F1C7B4B379507722D6B763A21"/>
  </w:style>
  <w:style w:type="paragraph" w:customStyle="1" w:styleId="64F2ADDC96914CB89E41A47D024BC70D">
    <w:name w:val="64F2ADDC96914CB89E41A47D024BC70D"/>
  </w:style>
  <w:style w:type="paragraph" w:customStyle="1" w:styleId="F601E4AA05064301A921F21B88A63760">
    <w:name w:val="F601E4AA05064301A921F21B88A63760"/>
  </w:style>
  <w:style w:type="paragraph" w:customStyle="1" w:styleId="912549C560A549EA892F6507753E674B">
    <w:name w:val="912549C560A549EA892F6507753E674B"/>
  </w:style>
  <w:style w:type="paragraph" w:customStyle="1" w:styleId="F01F27C1984C40C7B1DCACAA836FBC77">
    <w:name w:val="F01F27C1984C40C7B1DCACAA836FBC77"/>
  </w:style>
  <w:style w:type="paragraph" w:customStyle="1" w:styleId="90E9395947824F8194685CD7B6A35E97">
    <w:name w:val="90E9395947824F8194685CD7B6A35E97"/>
  </w:style>
  <w:style w:type="paragraph" w:customStyle="1" w:styleId="DA18FB9390ED440A992A9193134170A7">
    <w:name w:val="DA18FB9390ED440A992A9193134170A7"/>
  </w:style>
  <w:style w:type="paragraph" w:customStyle="1" w:styleId="E18C670CFCA044DEBF7F699901F596A9">
    <w:name w:val="E18C670CFCA044DEBF7F699901F596A9"/>
  </w:style>
  <w:style w:type="paragraph" w:customStyle="1" w:styleId="81312296991E4B53997C510DF88AA5E7">
    <w:name w:val="81312296991E4B53997C510DF88AA5E7"/>
  </w:style>
  <w:style w:type="paragraph" w:customStyle="1" w:styleId="64D3E9B338FD427B8E741E0682A54DED">
    <w:name w:val="64D3E9B338FD427B8E741E0682A54DED"/>
  </w:style>
  <w:style w:type="paragraph" w:customStyle="1" w:styleId="7E8E042271204CA68FDC201CA30AB589">
    <w:name w:val="7E8E042271204CA68FDC201CA30AB589"/>
  </w:style>
  <w:style w:type="paragraph" w:customStyle="1" w:styleId="B4A9D2BE9D3D4834A4C858D23F38AA46">
    <w:name w:val="B4A9D2BE9D3D4834A4C858D23F38AA46"/>
  </w:style>
  <w:style w:type="paragraph" w:customStyle="1" w:styleId="BBABEC34C5D44ACCBADEB2A8BD6D2CB9">
    <w:name w:val="BBABEC34C5D44ACCBADEB2A8BD6D2CB9"/>
  </w:style>
  <w:style w:type="paragraph" w:customStyle="1" w:styleId="BD4C11131647401FB28834C0A78ACCA3">
    <w:name w:val="BD4C11131647401FB28834C0A78ACCA3"/>
  </w:style>
  <w:style w:type="paragraph" w:customStyle="1" w:styleId="2A7BE53CCA614E3999849B35958A4532">
    <w:name w:val="2A7BE53CCA614E3999849B35958A4532"/>
  </w:style>
  <w:style w:type="paragraph" w:customStyle="1" w:styleId="7D0AC256FB9F4427AED82D5BE7C717E3">
    <w:name w:val="7D0AC256FB9F4427AED82D5BE7C717E3"/>
  </w:style>
  <w:style w:type="paragraph" w:customStyle="1" w:styleId="951C087FDED74D0DA29B8541C4E59597">
    <w:name w:val="951C087FDED74D0DA29B8541C4E59597"/>
  </w:style>
  <w:style w:type="paragraph" w:customStyle="1" w:styleId="8830A23CB12148268B5392D882B9D4BC">
    <w:name w:val="8830A23CB12148268B5392D882B9D4BC"/>
  </w:style>
  <w:style w:type="paragraph" w:customStyle="1" w:styleId="55FF28683DFB426A97E3DC5D5E795DEE">
    <w:name w:val="55FF28683DFB426A97E3DC5D5E795DEE"/>
  </w:style>
  <w:style w:type="paragraph" w:customStyle="1" w:styleId="20C2FE65F90C459894D5EABA145BDEEE">
    <w:name w:val="20C2FE65F90C459894D5EABA145BDEEE"/>
  </w:style>
  <w:style w:type="paragraph" w:customStyle="1" w:styleId="B71479F696954531A09A91377A6AD983">
    <w:name w:val="B71479F696954531A09A91377A6AD983"/>
  </w:style>
  <w:style w:type="paragraph" w:customStyle="1" w:styleId="898F1E03834D4BDCAF8C7F5B966F00A0">
    <w:name w:val="898F1E03834D4BDCAF8C7F5B966F00A0"/>
  </w:style>
  <w:style w:type="paragraph" w:customStyle="1" w:styleId="5255D303CEAE4737A7EE40C1573D8F58">
    <w:name w:val="5255D303CEAE4737A7EE40C1573D8F58"/>
  </w:style>
  <w:style w:type="paragraph" w:customStyle="1" w:styleId="14BF8EA29F9D45E68C9BA7F80A36E379">
    <w:name w:val="14BF8EA29F9D45E68C9BA7F80A36E379"/>
  </w:style>
  <w:style w:type="paragraph" w:customStyle="1" w:styleId="5BD4F05DB54941E0A6DF759218792E62">
    <w:name w:val="5BD4F05DB54941E0A6DF759218792E62"/>
  </w:style>
  <w:style w:type="paragraph" w:customStyle="1" w:styleId="22F07DC4CD054F2198B5EB07A9FB3C82">
    <w:name w:val="22F07DC4CD054F2198B5EB07A9FB3C82"/>
  </w:style>
  <w:style w:type="paragraph" w:customStyle="1" w:styleId="35A00BC06758423CBCAD7810F93E9234">
    <w:name w:val="35A00BC06758423CBCAD7810F93E9234"/>
  </w:style>
  <w:style w:type="paragraph" w:customStyle="1" w:styleId="2E3580A6DFF447E18671D7D86B4833B6">
    <w:name w:val="2E3580A6DFF447E18671D7D86B4833B6"/>
    <w:rsid w:val="00C008DF"/>
  </w:style>
  <w:style w:type="paragraph" w:customStyle="1" w:styleId="68FDB5B8B2DA4399AAB77DF820EB89BC">
    <w:name w:val="68FDB5B8B2DA4399AAB77DF820EB89BC"/>
    <w:rsid w:val="00C008DF"/>
  </w:style>
  <w:style w:type="paragraph" w:customStyle="1" w:styleId="E116185A27994494ADAD988FA6EE8EEB">
    <w:name w:val="E116185A27994494ADAD988FA6EE8EEB"/>
    <w:rsid w:val="00C008DF"/>
  </w:style>
  <w:style w:type="paragraph" w:customStyle="1" w:styleId="AD1658A5FE7D4B27A4EAE5CE776E1A7B">
    <w:name w:val="AD1658A5FE7D4B27A4EAE5CE776E1A7B"/>
    <w:rsid w:val="00C008DF"/>
  </w:style>
  <w:style w:type="paragraph" w:customStyle="1" w:styleId="8A20956B69214DA994D81AA420647696">
    <w:name w:val="8A20956B69214DA994D81AA420647696"/>
    <w:rsid w:val="00C008DF"/>
  </w:style>
  <w:style w:type="paragraph" w:customStyle="1" w:styleId="024378E000D6409C93D04F0E0F609BAA">
    <w:name w:val="024378E000D6409C93D04F0E0F609BAA"/>
    <w:rsid w:val="00C008DF"/>
  </w:style>
  <w:style w:type="paragraph" w:customStyle="1" w:styleId="21D435BF9B054D3290AC7900406003CF">
    <w:name w:val="21D435BF9B054D3290AC7900406003CF"/>
    <w:rsid w:val="00C008DF"/>
  </w:style>
  <w:style w:type="paragraph" w:customStyle="1" w:styleId="8B2E5F33976944649A283C0582668576">
    <w:name w:val="8B2E5F33976944649A283C0582668576"/>
    <w:rsid w:val="00C008DF"/>
  </w:style>
  <w:style w:type="paragraph" w:customStyle="1" w:styleId="A0DA9F507356406AB7355E0E088EFEFD">
    <w:name w:val="A0DA9F507356406AB7355E0E088EFEFD"/>
    <w:rsid w:val="00C008DF"/>
  </w:style>
  <w:style w:type="paragraph" w:customStyle="1" w:styleId="B18D3CAC4F474D52A3E357E1CB332B09">
    <w:name w:val="B18D3CAC4F474D52A3E357E1CB332B09"/>
    <w:rsid w:val="00C008DF"/>
  </w:style>
  <w:style w:type="paragraph" w:customStyle="1" w:styleId="78B95CE1A81A454EA1DB3A589CB0134B">
    <w:name w:val="78B95CE1A81A454EA1DB3A589CB0134B"/>
    <w:rsid w:val="00C008DF"/>
  </w:style>
  <w:style w:type="paragraph" w:customStyle="1" w:styleId="EC69797D826C4E65ACF45D9038BB5706">
    <w:name w:val="EC69797D826C4E65ACF45D9038BB5706"/>
    <w:rsid w:val="00C008DF"/>
  </w:style>
  <w:style w:type="paragraph" w:customStyle="1" w:styleId="211CBF10FDF84E5BB032EA366FA6F069">
    <w:name w:val="211CBF10FDF84E5BB032EA366FA6F069"/>
    <w:rsid w:val="00C008DF"/>
  </w:style>
  <w:style w:type="paragraph" w:customStyle="1" w:styleId="1D385720E4654586A214766556137D90">
    <w:name w:val="1D385720E4654586A214766556137D90"/>
    <w:rsid w:val="00C008DF"/>
  </w:style>
  <w:style w:type="paragraph" w:customStyle="1" w:styleId="E1FA66E4BE6A43F68172273B8DB17CA7">
    <w:name w:val="E1FA66E4BE6A43F68172273B8DB17CA7"/>
    <w:rsid w:val="00C008DF"/>
  </w:style>
  <w:style w:type="paragraph" w:customStyle="1" w:styleId="CEADA1DBC7704FC09929A46CB0F69CAD">
    <w:name w:val="CEADA1DBC7704FC09929A46CB0F69CAD"/>
    <w:rsid w:val="00C008DF"/>
  </w:style>
  <w:style w:type="paragraph" w:customStyle="1" w:styleId="2C88E24B33C1473D9F8D0CD17B4E80A3">
    <w:name w:val="2C88E24B33C1473D9F8D0CD17B4E80A3"/>
    <w:rsid w:val="008A46D8"/>
  </w:style>
  <w:style w:type="paragraph" w:customStyle="1" w:styleId="0B839A2318FC4CF7AFA6C4DBB2EC0CB1">
    <w:name w:val="0B839A2318FC4CF7AFA6C4DBB2EC0CB1"/>
    <w:rsid w:val="008A46D8"/>
  </w:style>
  <w:style w:type="paragraph" w:customStyle="1" w:styleId="6F4F6CE4B01E474CB55F11598CFCA012">
    <w:name w:val="6F4F6CE4B01E474CB55F11598CFCA012"/>
    <w:rsid w:val="008A46D8"/>
  </w:style>
  <w:style w:type="paragraph" w:customStyle="1" w:styleId="3E42A8520D0840F1A740F40969B226A7">
    <w:name w:val="3E42A8520D0840F1A740F40969B226A7"/>
    <w:rsid w:val="008A46D8"/>
  </w:style>
  <w:style w:type="paragraph" w:customStyle="1" w:styleId="A808C1D452B84EA38FEDED8207B19F74">
    <w:name w:val="A808C1D452B84EA38FEDED8207B19F74"/>
    <w:rsid w:val="008A46D8"/>
  </w:style>
  <w:style w:type="paragraph" w:customStyle="1" w:styleId="ECFBD044A9564BB7AEC1CDDAAB73C85C">
    <w:name w:val="ECFBD044A9564BB7AEC1CDDAAB73C85C"/>
    <w:rsid w:val="008A46D8"/>
  </w:style>
  <w:style w:type="paragraph" w:customStyle="1" w:styleId="2EA1754C1F0747E9A39A300CAEA61B2B">
    <w:name w:val="2EA1754C1F0747E9A39A300CAEA61B2B"/>
    <w:rsid w:val="008A46D8"/>
  </w:style>
  <w:style w:type="paragraph" w:customStyle="1" w:styleId="6DE7372A4BB34BD1AAE3CB7F8BA1E78A">
    <w:name w:val="6DE7372A4BB34BD1AAE3CB7F8BA1E78A"/>
    <w:rsid w:val="008A46D8"/>
  </w:style>
  <w:style w:type="paragraph" w:customStyle="1" w:styleId="F270A4EB2B8B4206B59B6026A026DDE6">
    <w:name w:val="F270A4EB2B8B4206B59B6026A026DDE6"/>
    <w:rsid w:val="008A46D8"/>
  </w:style>
  <w:style w:type="paragraph" w:customStyle="1" w:styleId="9BFD5255A79441B0811B0A28CAB11111">
    <w:name w:val="9BFD5255A79441B0811B0A28CAB11111"/>
    <w:rsid w:val="008A46D8"/>
  </w:style>
  <w:style w:type="paragraph" w:customStyle="1" w:styleId="A0A3EF3465A841C0B63345D88F62D5FF">
    <w:name w:val="A0A3EF3465A841C0B63345D88F62D5FF"/>
    <w:rsid w:val="008A46D8"/>
  </w:style>
  <w:style w:type="paragraph" w:customStyle="1" w:styleId="403AED311EEF46C4BF75CFE5FAC6D16D">
    <w:name w:val="403AED311EEF46C4BF75CFE5FAC6D16D"/>
    <w:rsid w:val="008A46D8"/>
  </w:style>
  <w:style w:type="paragraph" w:customStyle="1" w:styleId="F557F93CFC2946B48EFB8B2FCC93E96F">
    <w:name w:val="F557F93CFC2946B48EFB8B2FCC93E96F"/>
    <w:rsid w:val="008A46D8"/>
  </w:style>
  <w:style w:type="paragraph" w:customStyle="1" w:styleId="D9DC53611CB442699369E609DF99A672">
    <w:name w:val="D9DC53611CB442699369E609DF99A672"/>
    <w:rsid w:val="008A46D8"/>
  </w:style>
  <w:style w:type="paragraph" w:customStyle="1" w:styleId="4EFD1A0E48B1439FA74F61E944029DD9">
    <w:name w:val="4EFD1A0E48B1439FA74F61E944029DD9"/>
    <w:rsid w:val="008A46D8"/>
  </w:style>
  <w:style w:type="paragraph" w:customStyle="1" w:styleId="6FB099BD04CA4161BA9C2EA5A47B9D66">
    <w:name w:val="6FB099BD04CA4161BA9C2EA5A47B9D66"/>
    <w:rsid w:val="008A46D8"/>
  </w:style>
  <w:style w:type="paragraph" w:customStyle="1" w:styleId="D72B88713B09406981736403978D4D8D">
    <w:name w:val="D72B88713B09406981736403978D4D8D"/>
    <w:rsid w:val="008A46D8"/>
  </w:style>
  <w:style w:type="paragraph" w:customStyle="1" w:styleId="72A8674DB3C14A8384B85EAC678E741D">
    <w:name w:val="72A8674DB3C14A8384B85EAC678E741D"/>
    <w:rsid w:val="008A46D8"/>
  </w:style>
  <w:style w:type="paragraph" w:customStyle="1" w:styleId="BC05C5D4CE9B4B11BAF029E6A469A23C">
    <w:name w:val="BC05C5D4CE9B4B11BAF029E6A469A23C"/>
    <w:rsid w:val="008A46D8"/>
  </w:style>
  <w:style w:type="paragraph" w:customStyle="1" w:styleId="ED0167322047429FA2E06AE7EBB48410">
    <w:name w:val="ED0167322047429FA2E06AE7EBB48410"/>
    <w:rsid w:val="008A46D8"/>
  </w:style>
  <w:style w:type="paragraph" w:customStyle="1" w:styleId="443523610AF640498B106DB73AC5E690">
    <w:name w:val="443523610AF640498B106DB73AC5E690"/>
    <w:rsid w:val="008A46D8"/>
  </w:style>
  <w:style w:type="paragraph" w:customStyle="1" w:styleId="95662F90E6B64DC9A39B42F7F54AA9FA">
    <w:name w:val="95662F90E6B64DC9A39B42F7F54AA9FA"/>
    <w:rsid w:val="008A46D8"/>
  </w:style>
  <w:style w:type="paragraph" w:customStyle="1" w:styleId="E423192B34B840D5BA2A6B29E5424D5B">
    <w:name w:val="E423192B34B840D5BA2A6B29E5424D5B"/>
    <w:rsid w:val="008A46D8"/>
  </w:style>
  <w:style w:type="paragraph" w:customStyle="1" w:styleId="D435BD2467564BE0947863089A88DE2A">
    <w:name w:val="D435BD2467564BE0947863089A88DE2A"/>
    <w:rsid w:val="008A46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46D8"/>
    <w:rPr>
      <w:color w:val="808080"/>
    </w:rPr>
  </w:style>
  <w:style w:type="paragraph" w:customStyle="1" w:styleId="288E28D0D1AD4E5D8CE5DFBAD6891FD9">
    <w:name w:val="288E28D0D1AD4E5D8CE5DFBAD6891FD9"/>
  </w:style>
  <w:style w:type="paragraph" w:customStyle="1" w:styleId="AE3FD54BD5C94D0F94143414AD8C8EDC">
    <w:name w:val="AE3FD54BD5C94D0F94143414AD8C8EDC"/>
  </w:style>
  <w:style w:type="paragraph" w:customStyle="1" w:styleId="F8A74637A5B74CD2BA2D030EEDEF2706">
    <w:name w:val="F8A74637A5B74CD2BA2D030EEDEF2706"/>
  </w:style>
  <w:style w:type="paragraph" w:customStyle="1" w:styleId="542901A01E874FEC84F14A86619654A7">
    <w:name w:val="542901A01E874FEC84F14A86619654A7"/>
  </w:style>
  <w:style w:type="paragraph" w:customStyle="1" w:styleId="3FC2FCD3D6384544920DA68E4A559900">
    <w:name w:val="3FC2FCD3D6384544920DA68E4A559900"/>
  </w:style>
  <w:style w:type="paragraph" w:customStyle="1" w:styleId="D50E71442D814B9290B115DC9BDB2AD3">
    <w:name w:val="D50E71442D814B9290B115DC9BDB2AD3"/>
  </w:style>
  <w:style w:type="paragraph" w:customStyle="1" w:styleId="B20654C064A64AF7BA55CFB65AC03C57">
    <w:name w:val="B20654C064A64AF7BA55CFB65AC03C57"/>
  </w:style>
  <w:style w:type="paragraph" w:customStyle="1" w:styleId="69164DDE02DE48C89817928EC3613CE1">
    <w:name w:val="69164DDE02DE48C89817928EC3613CE1"/>
  </w:style>
  <w:style w:type="paragraph" w:customStyle="1" w:styleId="F5C1F1C1ABE745D3AB757B1CE1DEB983">
    <w:name w:val="F5C1F1C1ABE745D3AB757B1CE1DEB983"/>
  </w:style>
  <w:style w:type="paragraph" w:customStyle="1" w:styleId="9C2AED3F1C7B4B379507722D6B763A21">
    <w:name w:val="9C2AED3F1C7B4B379507722D6B763A21"/>
  </w:style>
  <w:style w:type="paragraph" w:customStyle="1" w:styleId="64F2ADDC96914CB89E41A47D024BC70D">
    <w:name w:val="64F2ADDC96914CB89E41A47D024BC70D"/>
  </w:style>
  <w:style w:type="paragraph" w:customStyle="1" w:styleId="F601E4AA05064301A921F21B88A63760">
    <w:name w:val="F601E4AA05064301A921F21B88A63760"/>
  </w:style>
  <w:style w:type="paragraph" w:customStyle="1" w:styleId="912549C560A549EA892F6507753E674B">
    <w:name w:val="912549C560A549EA892F6507753E674B"/>
  </w:style>
  <w:style w:type="paragraph" w:customStyle="1" w:styleId="F01F27C1984C40C7B1DCACAA836FBC77">
    <w:name w:val="F01F27C1984C40C7B1DCACAA836FBC77"/>
  </w:style>
  <w:style w:type="paragraph" w:customStyle="1" w:styleId="90E9395947824F8194685CD7B6A35E97">
    <w:name w:val="90E9395947824F8194685CD7B6A35E97"/>
  </w:style>
  <w:style w:type="paragraph" w:customStyle="1" w:styleId="DA18FB9390ED440A992A9193134170A7">
    <w:name w:val="DA18FB9390ED440A992A9193134170A7"/>
  </w:style>
  <w:style w:type="paragraph" w:customStyle="1" w:styleId="E18C670CFCA044DEBF7F699901F596A9">
    <w:name w:val="E18C670CFCA044DEBF7F699901F596A9"/>
  </w:style>
  <w:style w:type="paragraph" w:customStyle="1" w:styleId="81312296991E4B53997C510DF88AA5E7">
    <w:name w:val="81312296991E4B53997C510DF88AA5E7"/>
  </w:style>
  <w:style w:type="paragraph" w:customStyle="1" w:styleId="64D3E9B338FD427B8E741E0682A54DED">
    <w:name w:val="64D3E9B338FD427B8E741E0682A54DED"/>
  </w:style>
  <w:style w:type="paragraph" w:customStyle="1" w:styleId="7E8E042271204CA68FDC201CA30AB589">
    <w:name w:val="7E8E042271204CA68FDC201CA30AB589"/>
  </w:style>
  <w:style w:type="paragraph" w:customStyle="1" w:styleId="B4A9D2BE9D3D4834A4C858D23F38AA46">
    <w:name w:val="B4A9D2BE9D3D4834A4C858D23F38AA46"/>
  </w:style>
  <w:style w:type="paragraph" w:customStyle="1" w:styleId="BBABEC34C5D44ACCBADEB2A8BD6D2CB9">
    <w:name w:val="BBABEC34C5D44ACCBADEB2A8BD6D2CB9"/>
  </w:style>
  <w:style w:type="paragraph" w:customStyle="1" w:styleId="BD4C11131647401FB28834C0A78ACCA3">
    <w:name w:val="BD4C11131647401FB28834C0A78ACCA3"/>
  </w:style>
  <w:style w:type="paragraph" w:customStyle="1" w:styleId="2A7BE53CCA614E3999849B35958A4532">
    <w:name w:val="2A7BE53CCA614E3999849B35958A4532"/>
  </w:style>
  <w:style w:type="paragraph" w:customStyle="1" w:styleId="7D0AC256FB9F4427AED82D5BE7C717E3">
    <w:name w:val="7D0AC256FB9F4427AED82D5BE7C717E3"/>
  </w:style>
  <w:style w:type="paragraph" w:customStyle="1" w:styleId="951C087FDED74D0DA29B8541C4E59597">
    <w:name w:val="951C087FDED74D0DA29B8541C4E59597"/>
  </w:style>
  <w:style w:type="paragraph" w:customStyle="1" w:styleId="8830A23CB12148268B5392D882B9D4BC">
    <w:name w:val="8830A23CB12148268B5392D882B9D4BC"/>
  </w:style>
  <w:style w:type="paragraph" w:customStyle="1" w:styleId="55FF28683DFB426A97E3DC5D5E795DEE">
    <w:name w:val="55FF28683DFB426A97E3DC5D5E795DEE"/>
  </w:style>
  <w:style w:type="paragraph" w:customStyle="1" w:styleId="20C2FE65F90C459894D5EABA145BDEEE">
    <w:name w:val="20C2FE65F90C459894D5EABA145BDEEE"/>
  </w:style>
  <w:style w:type="paragraph" w:customStyle="1" w:styleId="B71479F696954531A09A91377A6AD983">
    <w:name w:val="B71479F696954531A09A91377A6AD983"/>
  </w:style>
  <w:style w:type="paragraph" w:customStyle="1" w:styleId="898F1E03834D4BDCAF8C7F5B966F00A0">
    <w:name w:val="898F1E03834D4BDCAF8C7F5B966F00A0"/>
  </w:style>
  <w:style w:type="paragraph" w:customStyle="1" w:styleId="5255D303CEAE4737A7EE40C1573D8F58">
    <w:name w:val="5255D303CEAE4737A7EE40C1573D8F58"/>
  </w:style>
  <w:style w:type="paragraph" w:customStyle="1" w:styleId="14BF8EA29F9D45E68C9BA7F80A36E379">
    <w:name w:val="14BF8EA29F9D45E68C9BA7F80A36E379"/>
  </w:style>
  <w:style w:type="paragraph" w:customStyle="1" w:styleId="5BD4F05DB54941E0A6DF759218792E62">
    <w:name w:val="5BD4F05DB54941E0A6DF759218792E62"/>
  </w:style>
  <w:style w:type="paragraph" w:customStyle="1" w:styleId="22F07DC4CD054F2198B5EB07A9FB3C82">
    <w:name w:val="22F07DC4CD054F2198B5EB07A9FB3C82"/>
  </w:style>
  <w:style w:type="paragraph" w:customStyle="1" w:styleId="35A00BC06758423CBCAD7810F93E9234">
    <w:name w:val="35A00BC06758423CBCAD7810F93E9234"/>
  </w:style>
  <w:style w:type="paragraph" w:customStyle="1" w:styleId="2E3580A6DFF447E18671D7D86B4833B6">
    <w:name w:val="2E3580A6DFF447E18671D7D86B4833B6"/>
    <w:rsid w:val="00C008DF"/>
  </w:style>
  <w:style w:type="paragraph" w:customStyle="1" w:styleId="68FDB5B8B2DA4399AAB77DF820EB89BC">
    <w:name w:val="68FDB5B8B2DA4399AAB77DF820EB89BC"/>
    <w:rsid w:val="00C008DF"/>
  </w:style>
  <w:style w:type="paragraph" w:customStyle="1" w:styleId="E116185A27994494ADAD988FA6EE8EEB">
    <w:name w:val="E116185A27994494ADAD988FA6EE8EEB"/>
    <w:rsid w:val="00C008DF"/>
  </w:style>
  <w:style w:type="paragraph" w:customStyle="1" w:styleId="AD1658A5FE7D4B27A4EAE5CE776E1A7B">
    <w:name w:val="AD1658A5FE7D4B27A4EAE5CE776E1A7B"/>
    <w:rsid w:val="00C008DF"/>
  </w:style>
  <w:style w:type="paragraph" w:customStyle="1" w:styleId="8A20956B69214DA994D81AA420647696">
    <w:name w:val="8A20956B69214DA994D81AA420647696"/>
    <w:rsid w:val="00C008DF"/>
  </w:style>
  <w:style w:type="paragraph" w:customStyle="1" w:styleId="024378E000D6409C93D04F0E0F609BAA">
    <w:name w:val="024378E000D6409C93D04F0E0F609BAA"/>
    <w:rsid w:val="00C008DF"/>
  </w:style>
  <w:style w:type="paragraph" w:customStyle="1" w:styleId="21D435BF9B054D3290AC7900406003CF">
    <w:name w:val="21D435BF9B054D3290AC7900406003CF"/>
    <w:rsid w:val="00C008DF"/>
  </w:style>
  <w:style w:type="paragraph" w:customStyle="1" w:styleId="8B2E5F33976944649A283C0582668576">
    <w:name w:val="8B2E5F33976944649A283C0582668576"/>
    <w:rsid w:val="00C008DF"/>
  </w:style>
  <w:style w:type="paragraph" w:customStyle="1" w:styleId="A0DA9F507356406AB7355E0E088EFEFD">
    <w:name w:val="A0DA9F507356406AB7355E0E088EFEFD"/>
    <w:rsid w:val="00C008DF"/>
  </w:style>
  <w:style w:type="paragraph" w:customStyle="1" w:styleId="B18D3CAC4F474D52A3E357E1CB332B09">
    <w:name w:val="B18D3CAC4F474D52A3E357E1CB332B09"/>
    <w:rsid w:val="00C008DF"/>
  </w:style>
  <w:style w:type="paragraph" w:customStyle="1" w:styleId="78B95CE1A81A454EA1DB3A589CB0134B">
    <w:name w:val="78B95CE1A81A454EA1DB3A589CB0134B"/>
    <w:rsid w:val="00C008DF"/>
  </w:style>
  <w:style w:type="paragraph" w:customStyle="1" w:styleId="EC69797D826C4E65ACF45D9038BB5706">
    <w:name w:val="EC69797D826C4E65ACF45D9038BB5706"/>
    <w:rsid w:val="00C008DF"/>
  </w:style>
  <w:style w:type="paragraph" w:customStyle="1" w:styleId="211CBF10FDF84E5BB032EA366FA6F069">
    <w:name w:val="211CBF10FDF84E5BB032EA366FA6F069"/>
    <w:rsid w:val="00C008DF"/>
  </w:style>
  <w:style w:type="paragraph" w:customStyle="1" w:styleId="1D385720E4654586A214766556137D90">
    <w:name w:val="1D385720E4654586A214766556137D90"/>
    <w:rsid w:val="00C008DF"/>
  </w:style>
  <w:style w:type="paragraph" w:customStyle="1" w:styleId="E1FA66E4BE6A43F68172273B8DB17CA7">
    <w:name w:val="E1FA66E4BE6A43F68172273B8DB17CA7"/>
    <w:rsid w:val="00C008DF"/>
  </w:style>
  <w:style w:type="paragraph" w:customStyle="1" w:styleId="CEADA1DBC7704FC09929A46CB0F69CAD">
    <w:name w:val="CEADA1DBC7704FC09929A46CB0F69CAD"/>
    <w:rsid w:val="00C008DF"/>
  </w:style>
  <w:style w:type="paragraph" w:customStyle="1" w:styleId="2C88E24B33C1473D9F8D0CD17B4E80A3">
    <w:name w:val="2C88E24B33C1473D9F8D0CD17B4E80A3"/>
    <w:rsid w:val="008A46D8"/>
  </w:style>
  <w:style w:type="paragraph" w:customStyle="1" w:styleId="0B839A2318FC4CF7AFA6C4DBB2EC0CB1">
    <w:name w:val="0B839A2318FC4CF7AFA6C4DBB2EC0CB1"/>
    <w:rsid w:val="008A46D8"/>
  </w:style>
  <w:style w:type="paragraph" w:customStyle="1" w:styleId="6F4F6CE4B01E474CB55F11598CFCA012">
    <w:name w:val="6F4F6CE4B01E474CB55F11598CFCA012"/>
    <w:rsid w:val="008A46D8"/>
  </w:style>
  <w:style w:type="paragraph" w:customStyle="1" w:styleId="3E42A8520D0840F1A740F40969B226A7">
    <w:name w:val="3E42A8520D0840F1A740F40969B226A7"/>
    <w:rsid w:val="008A46D8"/>
  </w:style>
  <w:style w:type="paragraph" w:customStyle="1" w:styleId="A808C1D452B84EA38FEDED8207B19F74">
    <w:name w:val="A808C1D452B84EA38FEDED8207B19F74"/>
    <w:rsid w:val="008A46D8"/>
  </w:style>
  <w:style w:type="paragraph" w:customStyle="1" w:styleId="ECFBD044A9564BB7AEC1CDDAAB73C85C">
    <w:name w:val="ECFBD044A9564BB7AEC1CDDAAB73C85C"/>
    <w:rsid w:val="008A46D8"/>
  </w:style>
  <w:style w:type="paragraph" w:customStyle="1" w:styleId="2EA1754C1F0747E9A39A300CAEA61B2B">
    <w:name w:val="2EA1754C1F0747E9A39A300CAEA61B2B"/>
    <w:rsid w:val="008A46D8"/>
  </w:style>
  <w:style w:type="paragraph" w:customStyle="1" w:styleId="6DE7372A4BB34BD1AAE3CB7F8BA1E78A">
    <w:name w:val="6DE7372A4BB34BD1AAE3CB7F8BA1E78A"/>
    <w:rsid w:val="008A46D8"/>
  </w:style>
  <w:style w:type="paragraph" w:customStyle="1" w:styleId="F270A4EB2B8B4206B59B6026A026DDE6">
    <w:name w:val="F270A4EB2B8B4206B59B6026A026DDE6"/>
    <w:rsid w:val="008A46D8"/>
  </w:style>
  <w:style w:type="paragraph" w:customStyle="1" w:styleId="9BFD5255A79441B0811B0A28CAB11111">
    <w:name w:val="9BFD5255A79441B0811B0A28CAB11111"/>
    <w:rsid w:val="008A46D8"/>
  </w:style>
  <w:style w:type="paragraph" w:customStyle="1" w:styleId="A0A3EF3465A841C0B63345D88F62D5FF">
    <w:name w:val="A0A3EF3465A841C0B63345D88F62D5FF"/>
    <w:rsid w:val="008A46D8"/>
  </w:style>
  <w:style w:type="paragraph" w:customStyle="1" w:styleId="403AED311EEF46C4BF75CFE5FAC6D16D">
    <w:name w:val="403AED311EEF46C4BF75CFE5FAC6D16D"/>
    <w:rsid w:val="008A46D8"/>
  </w:style>
  <w:style w:type="paragraph" w:customStyle="1" w:styleId="F557F93CFC2946B48EFB8B2FCC93E96F">
    <w:name w:val="F557F93CFC2946B48EFB8B2FCC93E96F"/>
    <w:rsid w:val="008A46D8"/>
  </w:style>
  <w:style w:type="paragraph" w:customStyle="1" w:styleId="D9DC53611CB442699369E609DF99A672">
    <w:name w:val="D9DC53611CB442699369E609DF99A672"/>
    <w:rsid w:val="008A46D8"/>
  </w:style>
  <w:style w:type="paragraph" w:customStyle="1" w:styleId="4EFD1A0E48B1439FA74F61E944029DD9">
    <w:name w:val="4EFD1A0E48B1439FA74F61E944029DD9"/>
    <w:rsid w:val="008A46D8"/>
  </w:style>
  <w:style w:type="paragraph" w:customStyle="1" w:styleId="6FB099BD04CA4161BA9C2EA5A47B9D66">
    <w:name w:val="6FB099BD04CA4161BA9C2EA5A47B9D66"/>
    <w:rsid w:val="008A46D8"/>
  </w:style>
  <w:style w:type="paragraph" w:customStyle="1" w:styleId="D72B88713B09406981736403978D4D8D">
    <w:name w:val="D72B88713B09406981736403978D4D8D"/>
    <w:rsid w:val="008A46D8"/>
  </w:style>
  <w:style w:type="paragraph" w:customStyle="1" w:styleId="72A8674DB3C14A8384B85EAC678E741D">
    <w:name w:val="72A8674DB3C14A8384B85EAC678E741D"/>
    <w:rsid w:val="008A46D8"/>
  </w:style>
  <w:style w:type="paragraph" w:customStyle="1" w:styleId="BC05C5D4CE9B4B11BAF029E6A469A23C">
    <w:name w:val="BC05C5D4CE9B4B11BAF029E6A469A23C"/>
    <w:rsid w:val="008A46D8"/>
  </w:style>
  <w:style w:type="paragraph" w:customStyle="1" w:styleId="ED0167322047429FA2E06AE7EBB48410">
    <w:name w:val="ED0167322047429FA2E06AE7EBB48410"/>
    <w:rsid w:val="008A46D8"/>
  </w:style>
  <w:style w:type="paragraph" w:customStyle="1" w:styleId="443523610AF640498B106DB73AC5E690">
    <w:name w:val="443523610AF640498B106DB73AC5E690"/>
    <w:rsid w:val="008A46D8"/>
  </w:style>
  <w:style w:type="paragraph" w:customStyle="1" w:styleId="95662F90E6B64DC9A39B42F7F54AA9FA">
    <w:name w:val="95662F90E6B64DC9A39B42F7F54AA9FA"/>
    <w:rsid w:val="008A46D8"/>
  </w:style>
  <w:style w:type="paragraph" w:customStyle="1" w:styleId="E423192B34B840D5BA2A6B29E5424D5B">
    <w:name w:val="E423192B34B840D5BA2A6B29E5424D5B"/>
    <w:rsid w:val="008A46D8"/>
  </w:style>
  <w:style w:type="paragraph" w:customStyle="1" w:styleId="D435BD2467564BE0947863089A88DE2A">
    <w:name w:val="D435BD2467564BE0947863089A88DE2A"/>
    <w:rsid w:val="008A46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A7A99A1-6198-47F2-9A7C-342730DBF0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Green_Shipping Labels5164.dotx</Template>
  <TotalTime>14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Anderson</dc:creator>
  <cp:lastModifiedBy>Brian Anderson</cp:lastModifiedBy>
  <cp:revision>4</cp:revision>
  <cp:lastPrinted>2004-08-20T17:41:00Z</cp:lastPrinted>
  <dcterms:created xsi:type="dcterms:W3CDTF">2014-06-12T15:36:00Z</dcterms:created>
  <dcterms:modified xsi:type="dcterms:W3CDTF">2014-06-12T15:51:00Z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TC103773349990</vt:lpwstr>
  </property>
</Properties>
</file>